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2ED" w:rsidRDefault="009525F4">
      <w:r>
        <w:rPr>
          <w:noProof/>
          <w:sz w:val="20"/>
        </w:rPr>
        <mc:AlternateContent>
          <mc:Choice Requires="wps">
            <w:drawing>
              <wp:anchor distT="0" distB="0" distL="114300" distR="114300" simplePos="0" relativeHeight="251655168" behindDoc="0" locked="0" layoutInCell="1" allowOverlap="1" wp14:anchorId="5F123002" wp14:editId="57C8B729">
                <wp:simplePos x="0" y="0"/>
                <wp:positionH relativeFrom="column">
                  <wp:posOffset>-360045</wp:posOffset>
                </wp:positionH>
                <wp:positionV relativeFrom="paragraph">
                  <wp:posOffset>-649605</wp:posOffset>
                </wp:positionV>
                <wp:extent cx="6858000" cy="784860"/>
                <wp:effectExtent l="1905"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8486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D3A" w:rsidRDefault="006A1D3A" w:rsidP="00D023E3">
                            <w:pPr>
                              <w:pStyle w:val="berschrift2"/>
                              <w:jc w:val="center"/>
                              <w:rPr>
                                <w:sz w:val="24"/>
                              </w:rPr>
                            </w:pPr>
                            <w:r>
                              <w:rPr>
                                <w:sz w:val="24"/>
                              </w:rPr>
                              <w:t>Berufliches Schulzentrum an der Deroystraße</w:t>
                            </w:r>
                          </w:p>
                          <w:p w:rsidR="006A1D3A" w:rsidRDefault="006A1D3A" w:rsidP="00D023E3">
                            <w:pPr>
                              <w:pStyle w:val="berschrift2"/>
                              <w:jc w:val="center"/>
                              <w:rPr>
                                <w:b w:val="0"/>
                              </w:rPr>
                            </w:pPr>
                            <w:r w:rsidRPr="00D023E3">
                              <w:rPr>
                                <w:b w:val="0"/>
                              </w:rPr>
                              <w:t>Städt. Ber</w:t>
                            </w:r>
                            <w:r>
                              <w:rPr>
                                <w:b w:val="0"/>
                              </w:rPr>
                              <w:t>ufsschule für Fertigungstechnik</w:t>
                            </w:r>
                          </w:p>
                          <w:p w:rsidR="006A1D3A" w:rsidRPr="00D023E3" w:rsidRDefault="006A1D3A" w:rsidP="00D023E3">
                            <w:pPr>
                              <w:pStyle w:val="berschrift2"/>
                              <w:jc w:val="center"/>
                              <w:rPr>
                                <w:b w:val="0"/>
                              </w:rPr>
                            </w:pPr>
                            <w:r>
                              <w:rPr>
                                <w:b w:val="0"/>
                              </w:rPr>
                              <w:t xml:space="preserve">Städt. Berufsschule </w:t>
                            </w:r>
                            <w:r w:rsidR="00170761">
                              <w:rPr>
                                <w:b w:val="0"/>
                              </w:rPr>
                              <w:t>für Metall – Design - Mechatron</w:t>
                            </w:r>
                            <w:r>
                              <w:rPr>
                                <w:b w:val="0"/>
                              </w:rPr>
                              <w:t>ik</w:t>
                            </w:r>
                          </w:p>
                          <w:p w:rsidR="006A1D3A" w:rsidRDefault="006A1D3A" w:rsidP="00D023E3">
                            <w:pPr>
                              <w:jc w:val="center"/>
                              <w:rPr>
                                <w:sz w:val="16"/>
                              </w:rPr>
                            </w:pPr>
                          </w:p>
                          <w:p w:rsidR="006A1D3A" w:rsidRDefault="006A1D3A" w:rsidP="00D023E3">
                            <w:pPr>
                              <w:jc w:val="center"/>
                              <w:rPr>
                                <w:sz w:val="18"/>
                                <w:lang w:val="it-IT"/>
                              </w:rPr>
                            </w:pPr>
                            <w:r>
                              <w:rPr>
                                <w:sz w:val="18"/>
                              </w:rPr>
                              <w:t>Deroystraße 1 – 80335 München     Tel: 089/233-35598 Fax: 089/233-35600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23002" id="_x0000_t202" coordsize="21600,21600" o:spt="202" path="m,l,21600r21600,l21600,xe">
                <v:stroke joinstyle="miter"/>
                <v:path gradientshapeok="t" o:connecttype="rect"/>
              </v:shapetype>
              <v:shape id="Text Box 2" o:spid="_x0000_s1026" type="#_x0000_t202" style="position:absolute;margin-left:-28.35pt;margin-top:-51.15pt;width:540pt;height:6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" fillcolor="#eaeaea" stroked="f">
                <v:textbox>
                  <w:txbxContent>
                    <w:p w:rsidR="006A1D3A" w:rsidRDefault="006A1D3A" w:rsidP="00D023E3">
                      <w:pPr>
                        <w:pStyle w:val="berschrift2"/>
                        <w:jc w:val="center"/>
                        <w:rPr>
                          <w:sz w:val="24"/>
                        </w:rPr>
                      </w:pPr>
                      <w:r>
                        <w:rPr>
                          <w:sz w:val="24"/>
                        </w:rPr>
                        <w:t>Berufliches Schulzentrum an der Deroystraße</w:t>
                      </w:r>
                    </w:p>
                    <w:p w:rsidR="006A1D3A" w:rsidRDefault="006A1D3A" w:rsidP="00D023E3">
                      <w:pPr>
                        <w:pStyle w:val="berschrift2"/>
                        <w:jc w:val="center"/>
                        <w:rPr>
                          <w:b w:val="0"/>
                        </w:rPr>
                      </w:pPr>
                      <w:r w:rsidRPr="00D023E3">
                        <w:rPr>
                          <w:b w:val="0"/>
                        </w:rPr>
                        <w:t>Städt. Ber</w:t>
                      </w:r>
                      <w:r>
                        <w:rPr>
                          <w:b w:val="0"/>
                        </w:rPr>
                        <w:t>ufsschule für Fertigungstechnik</w:t>
                      </w:r>
                    </w:p>
                    <w:p w:rsidR="006A1D3A" w:rsidRPr="00D023E3" w:rsidRDefault="006A1D3A" w:rsidP="00D023E3">
                      <w:pPr>
                        <w:pStyle w:val="berschrift2"/>
                        <w:jc w:val="center"/>
                        <w:rPr>
                          <w:b w:val="0"/>
                        </w:rPr>
                      </w:pPr>
                      <w:r>
                        <w:rPr>
                          <w:b w:val="0"/>
                        </w:rPr>
                        <w:t xml:space="preserve">Städt. Berufsschule </w:t>
                      </w:r>
                      <w:r w:rsidR="00170761">
                        <w:rPr>
                          <w:b w:val="0"/>
                        </w:rPr>
                        <w:t>für Metall – Design - Mechatron</w:t>
                      </w:r>
                      <w:r>
                        <w:rPr>
                          <w:b w:val="0"/>
                        </w:rPr>
                        <w:t>ik</w:t>
                      </w:r>
                    </w:p>
                    <w:p w:rsidR="006A1D3A" w:rsidRDefault="006A1D3A" w:rsidP="00D023E3">
                      <w:pPr>
                        <w:jc w:val="center"/>
                        <w:rPr>
                          <w:sz w:val="16"/>
                        </w:rPr>
                      </w:pPr>
                    </w:p>
                    <w:p w:rsidR="006A1D3A" w:rsidRDefault="006A1D3A" w:rsidP="00D023E3">
                      <w:pPr>
                        <w:jc w:val="center"/>
                        <w:rPr>
                          <w:sz w:val="18"/>
                          <w:lang w:val="it-IT"/>
                        </w:rPr>
                      </w:pPr>
                      <w:r>
                        <w:rPr>
                          <w:sz w:val="18"/>
                        </w:rPr>
                        <w:t>Deroystraße 1 – 80335 München     Tel: 089/233-35598 Fax: 089/233-35600</w:t>
                      </w:r>
                    </w:p>
                  </w:txbxContent>
                </v:textbox>
              </v:shape>
            </w:pict>
          </mc:Fallback>
        </mc:AlternateContent>
      </w:r>
    </w:p>
    <w:p w:rsidR="005D02ED" w:rsidRDefault="009525F4">
      <w:pPr>
        <w:rPr>
          <w:sz w:val="40"/>
        </w:rPr>
      </w:pPr>
      <w:r>
        <w:rPr>
          <w:noProof/>
          <w:sz w:val="20"/>
        </w:rPr>
        <mc:AlternateContent>
          <mc:Choice Requires="wps">
            <w:drawing>
              <wp:anchor distT="0" distB="0" distL="114300" distR="114300" simplePos="0" relativeHeight="251656192" behindDoc="0" locked="0" layoutInCell="1" allowOverlap="1" wp14:anchorId="5F60F865" wp14:editId="26262E02">
                <wp:simplePos x="0" y="0"/>
                <wp:positionH relativeFrom="column">
                  <wp:posOffset>981075</wp:posOffset>
                </wp:positionH>
                <wp:positionV relativeFrom="paragraph">
                  <wp:posOffset>24765</wp:posOffset>
                </wp:positionV>
                <wp:extent cx="3905250" cy="352425"/>
                <wp:effectExtent l="9525" t="5715" r="9525" b="133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352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69696"/>
                              </a:solidFill>
                            </a14:hiddenFill>
                          </a:ext>
                        </a:extLst>
                      </wps:spPr>
                      <wps:txbx>
                        <w:txbxContent>
                          <w:p w:rsidR="006A1D3A" w:rsidRDefault="006A1D3A">
                            <w:pPr>
                              <w:pStyle w:val="Textkrper"/>
                              <w:rPr>
                                <w:position w:val="-12"/>
                                <w:sz w:val="28"/>
                              </w:rPr>
                            </w:pPr>
                            <w:r>
                              <w:rPr>
                                <w:position w:val="-12"/>
                                <w:sz w:val="28"/>
                              </w:rPr>
                              <w:t>Entschuldigungsschreiben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0F865" id="Text Box 3" o:spid="_x0000_s1027" type="#_x0000_t202" style="position:absolute;margin-left:77.25pt;margin-top:1.95pt;width:307.5pt;height:2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" filled="f" fillcolor="#969696">
                <v:textbox>
                  <w:txbxContent>
                    <w:p w:rsidR="006A1D3A" w:rsidRDefault="006A1D3A">
                      <w:pPr>
                        <w:pStyle w:val="Textkrper"/>
                        <w:rPr>
                          <w:position w:val="-12"/>
                          <w:sz w:val="28"/>
                        </w:rPr>
                      </w:pPr>
                      <w:r>
                        <w:rPr>
                          <w:position w:val="-12"/>
                          <w:sz w:val="28"/>
                        </w:rPr>
                        <w:t>Entschuldigungsschreiben</w:t>
                      </w:r>
                    </w:p>
                  </w:txbxContent>
                </v:textbox>
              </v:shape>
            </w:pict>
          </mc:Fallback>
        </mc:AlternateContent>
      </w:r>
    </w:p>
    <w:p w:rsidR="005D02ED" w:rsidRDefault="006A1D3A">
      <w:pPr>
        <w:rPr>
          <w:sz w:val="22"/>
        </w:rPr>
      </w:pPr>
      <w:r>
        <w:rPr>
          <w:noProof/>
          <w:sz w:val="20"/>
        </w:rPr>
        <mc:AlternateContent>
          <mc:Choice Requires="wps">
            <w:drawing>
              <wp:anchor distT="0" distB="0" distL="114300" distR="114300" simplePos="0" relativeHeight="251659264" behindDoc="0" locked="0" layoutInCell="1" allowOverlap="1" wp14:anchorId="16EEDEA2" wp14:editId="64DFA2B9">
                <wp:simplePos x="0" y="0"/>
                <wp:positionH relativeFrom="column">
                  <wp:posOffset>-75565</wp:posOffset>
                </wp:positionH>
                <wp:positionV relativeFrom="paragraph">
                  <wp:posOffset>288290</wp:posOffset>
                </wp:positionV>
                <wp:extent cx="6286500" cy="1440815"/>
                <wp:effectExtent l="0" t="0" r="0" b="6985"/>
                <wp:wrapSquare wrapText="bothSides"/>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4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D3A" w:rsidRDefault="006A1D3A">
                            <w:pPr>
                              <w:rPr>
                                <w:sz w:val="22"/>
                              </w:rPr>
                            </w:pPr>
                          </w:p>
                          <w:p w:rsidR="006A1D3A" w:rsidRDefault="006A1D3A">
                            <w:r>
                              <w:rPr>
                                <w:b/>
                                <w:bCs/>
                                <w:sz w:val="22"/>
                              </w:rPr>
                              <w:t>Name</w:t>
                            </w:r>
                            <w:r>
                              <w:rPr>
                                <w:sz w:val="22"/>
                              </w:rPr>
                              <w:t xml:space="preserve">: </w:t>
                            </w:r>
                            <w:sdt>
                              <w:sdtPr>
                                <w:rPr>
                                  <w:sz w:val="22"/>
                                </w:rPr>
                                <w:id w:val="-562255540"/>
                                <w:placeholder>
                                  <w:docPart w:val="68DB71E384AE4A219FFB4A2D643263E2"/>
                                </w:placeholder>
                              </w:sdtPr>
                              <w:sdtEndPr/>
                              <w:sdtContent>
                                <w:sdt>
                                  <w:sdtPr>
                                    <w:rPr>
                                      <w:sz w:val="22"/>
                                    </w:rPr>
                                    <w:id w:val="278231711"/>
                                    <w:placeholder>
                                      <w:docPart w:val="6AFD4D40DE5B4547AFC31546B19F375D"/>
                                    </w:placeholder>
                                  </w:sdtPr>
                                  <w:sdtEndPr/>
                                  <w:sdtContent>
                                    <w:r w:rsidR="00FB60D7">
                                      <w:rPr>
                                        <w:sz w:val="22"/>
                                      </w:rPr>
                                      <w:t>……………………………………</w:t>
                                    </w:r>
                                  </w:sdtContent>
                                </w:sdt>
                              </w:sdtContent>
                            </w:sdt>
                          </w:p>
                          <w:p w:rsidR="006A1D3A" w:rsidRDefault="006A1D3A"/>
                          <w:p w:rsidR="006A1D3A" w:rsidRDefault="006A1D3A">
                            <w:pPr>
                              <w:rPr>
                                <w:sz w:val="22"/>
                              </w:rPr>
                            </w:pPr>
                            <w:r>
                              <w:rPr>
                                <w:b/>
                                <w:bCs/>
                                <w:sz w:val="22"/>
                              </w:rPr>
                              <w:t>Vorname</w:t>
                            </w:r>
                            <w:r>
                              <w:rPr>
                                <w:sz w:val="22"/>
                              </w:rPr>
                              <w:t xml:space="preserve">: </w:t>
                            </w:r>
                            <w:sdt>
                              <w:sdtPr>
                                <w:rPr>
                                  <w:sz w:val="22"/>
                                </w:rPr>
                                <w:id w:val="-69280005"/>
                                <w:placeholder>
                                  <w:docPart w:val="1C973A12589F43A4A72A06DAD1FE1CCC"/>
                                </w:placeholder>
                              </w:sdtPr>
                              <w:sdtEndPr/>
                              <w:sdtContent>
                                <w:sdt>
                                  <w:sdtPr>
                                    <w:rPr>
                                      <w:sz w:val="22"/>
                                    </w:rPr>
                                    <w:id w:val="-492488837"/>
                                    <w:placeholder>
                                      <w:docPart w:val="6AFD4D40DE5B4547AFC31546B19F375D"/>
                                    </w:placeholder>
                                  </w:sdtPr>
                                  <w:sdtEndPr/>
                                  <w:sdtContent>
                                    <w:r w:rsidR="00FB60D7">
                                      <w:rPr>
                                        <w:sz w:val="22"/>
                                      </w:rPr>
                                      <w:t>………………………………………</w:t>
                                    </w:r>
                                  </w:sdtContent>
                                </w:sdt>
                              </w:sdtContent>
                            </w:sdt>
                          </w:p>
                          <w:p w:rsidR="006A1D3A" w:rsidRDefault="006A1D3A">
                            <w:pPr>
                              <w:rPr>
                                <w:sz w:val="22"/>
                              </w:rPr>
                            </w:pPr>
                          </w:p>
                          <w:p w:rsidR="006A1D3A" w:rsidRDefault="006A1D3A">
                            <w:pPr>
                              <w:rPr>
                                <w:sz w:val="22"/>
                              </w:rPr>
                            </w:pPr>
                            <w:r>
                              <w:rPr>
                                <w:b/>
                                <w:bCs/>
                                <w:sz w:val="22"/>
                              </w:rPr>
                              <w:t>Klasse</w:t>
                            </w:r>
                            <w:r>
                              <w:rPr>
                                <w:sz w:val="22"/>
                              </w:rPr>
                              <w:t xml:space="preserve">: </w:t>
                            </w:r>
                            <w:sdt>
                              <w:sdtPr>
                                <w:rPr>
                                  <w:sz w:val="22"/>
                                </w:rPr>
                                <w:id w:val="2024355969"/>
                                <w:placeholder>
                                  <w:docPart w:val="1D208F2E381E4391A4A3878037492BF8"/>
                                </w:placeholder>
                              </w:sdtPr>
                              <w:sdtEndPr/>
                              <w:sdtContent>
                                <w:sdt>
                                  <w:sdtPr>
                                    <w:rPr>
                                      <w:sz w:val="22"/>
                                    </w:rPr>
                                    <w:id w:val="1253932937"/>
                                    <w:placeholder>
                                      <w:docPart w:val="6AFD4D40DE5B4547AFC31546B19F375D"/>
                                    </w:placeholder>
                                  </w:sdtPr>
                                  <w:sdtEndPr/>
                                  <w:sdtContent>
                                    <w:r w:rsidR="00FB60D7">
                                      <w:rPr>
                                        <w:sz w:val="22"/>
                                      </w:rPr>
                                      <w:t>………………………………………………</w:t>
                                    </w:r>
                                  </w:sdtContent>
                                </w:sdt>
                              </w:sdtContent>
                            </w:sdt>
                          </w:p>
                          <w:p w:rsidR="00FB60D7" w:rsidRPr="00FB60D7" w:rsidRDefault="00FB60D7">
                            <w:pPr>
                              <w:rPr>
                                <w:b/>
                                <w:sz w:val="22"/>
                              </w:rPr>
                            </w:pPr>
                          </w:p>
                          <w:p w:rsidR="00FB60D7" w:rsidRPr="00FB60D7" w:rsidRDefault="00FB60D7">
                            <w:pPr>
                              <w:rPr>
                                <w:b/>
                              </w:rPr>
                            </w:pPr>
                            <w:r w:rsidRPr="00FB60D7">
                              <w:rPr>
                                <w:b/>
                                <w:sz w:val="22"/>
                              </w:rPr>
                              <w:t xml:space="preserve">Geburtsdatum: </w:t>
                            </w:r>
                            <w:sdt>
                              <w:sdtPr>
                                <w:rPr>
                                  <w:b/>
                                  <w:sz w:val="22"/>
                                </w:rPr>
                                <w:id w:val="-636717962"/>
                                <w:placeholder>
                                  <w:docPart w:val="B85CAE15DF904DDFA594E03D27EFE1E0"/>
                                </w:placeholder>
                                <w:showingPlcHdr/>
                                <w:date>
                                  <w:dateFormat w:val="dd.MM.yyyy"/>
                                  <w:lid w:val="de-DE"/>
                                  <w:storeMappedDataAs w:val="dateTime"/>
                                  <w:calendar w:val="gregorian"/>
                                </w:date>
                              </w:sdtPr>
                              <w:sdtEndPr/>
                              <w:sdtContent>
                                <w:r w:rsidRPr="0078068D">
                                  <w:rPr>
                                    <w:rStyle w:val="Platzhaltertext"/>
                                  </w:rPr>
                                  <w:t>Klicken Sie hier, um ein Datum einzugeben.</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EDEA2" id="Text Box 12" o:spid="_x0000_s1028" type="#_x0000_t202" style="position:absolute;margin-left:-5.95pt;margin-top:22.7pt;width:495pt;height:1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" stroked="f">
                <v:textbox>
                  <w:txbxContent>
                    <w:p w:rsidR="006A1D3A" w:rsidRDefault="006A1D3A">
                      <w:pPr>
                        <w:rPr>
                          <w:sz w:val="22"/>
                        </w:rPr>
                      </w:pPr>
                    </w:p>
                    <w:p w:rsidR="006A1D3A" w:rsidRDefault="006A1D3A">
                      <w:r>
                        <w:rPr>
                          <w:b/>
                          <w:bCs/>
                          <w:sz w:val="22"/>
                        </w:rPr>
                        <w:t>Name</w:t>
                      </w:r>
                      <w:r>
                        <w:rPr>
                          <w:sz w:val="22"/>
                        </w:rPr>
                        <w:t xml:space="preserve">: </w:t>
                      </w:r>
                      <w:sdt>
                        <w:sdtPr>
                          <w:rPr>
                            <w:sz w:val="22"/>
                          </w:rPr>
                          <w:id w:val="-562255540"/>
                          <w:placeholder>
                            <w:docPart w:val="68DB71E384AE4A219FFB4A2D643263E2"/>
                          </w:placeholder>
                        </w:sdtPr>
                        <w:sdtEndPr/>
                        <w:sdtContent>
                          <w:sdt>
                            <w:sdtPr>
                              <w:rPr>
                                <w:sz w:val="22"/>
                              </w:rPr>
                              <w:id w:val="278231711"/>
                              <w:placeholder>
                                <w:docPart w:val="6AFD4D40DE5B4547AFC31546B19F375D"/>
                              </w:placeholder>
                            </w:sdtPr>
                            <w:sdtEndPr/>
                            <w:sdtContent>
                              <w:r w:rsidR="00FB60D7">
                                <w:rPr>
                                  <w:sz w:val="22"/>
                                </w:rPr>
                                <w:t>……………………………………</w:t>
                              </w:r>
                            </w:sdtContent>
                          </w:sdt>
                        </w:sdtContent>
                      </w:sdt>
                    </w:p>
                    <w:p w:rsidR="006A1D3A" w:rsidRDefault="006A1D3A"/>
                    <w:p w:rsidR="006A1D3A" w:rsidRDefault="006A1D3A">
                      <w:pPr>
                        <w:rPr>
                          <w:sz w:val="22"/>
                        </w:rPr>
                      </w:pPr>
                      <w:r>
                        <w:rPr>
                          <w:b/>
                          <w:bCs/>
                          <w:sz w:val="22"/>
                        </w:rPr>
                        <w:t>Vorname</w:t>
                      </w:r>
                      <w:r>
                        <w:rPr>
                          <w:sz w:val="22"/>
                        </w:rPr>
                        <w:t xml:space="preserve">: </w:t>
                      </w:r>
                      <w:sdt>
                        <w:sdtPr>
                          <w:rPr>
                            <w:sz w:val="22"/>
                          </w:rPr>
                          <w:id w:val="-69280005"/>
                          <w:placeholder>
                            <w:docPart w:val="1C973A12589F43A4A72A06DAD1FE1CCC"/>
                          </w:placeholder>
                        </w:sdtPr>
                        <w:sdtEndPr/>
                        <w:sdtContent>
                          <w:sdt>
                            <w:sdtPr>
                              <w:rPr>
                                <w:sz w:val="22"/>
                              </w:rPr>
                              <w:id w:val="-492488837"/>
                              <w:placeholder>
                                <w:docPart w:val="6AFD4D40DE5B4547AFC31546B19F375D"/>
                              </w:placeholder>
                            </w:sdtPr>
                            <w:sdtEndPr/>
                            <w:sdtContent>
                              <w:r w:rsidR="00FB60D7">
                                <w:rPr>
                                  <w:sz w:val="22"/>
                                </w:rPr>
                                <w:t>………………………………………</w:t>
                              </w:r>
                            </w:sdtContent>
                          </w:sdt>
                        </w:sdtContent>
                      </w:sdt>
                    </w:p>
                    <w:p w:rsidR="006A1D3A" w:rsidRDefault="006A1D3A">
                      <w:pPr>
                        <w:rPr>
                          <w:sz w:val="22"/>
                        </w:rPr>
                      </w:pPr>
                    </w:p>
                    <w:p w:rsidR="006A1D3A" w:rsidRDefault="006A1D3A">
                      <w:pPr>
                        <w:rPr>
                          <w:sz w:val="22"/>
                        </w:rPr>
                      </w:pPr>
                      <w:r>
                        <w:rPr>
                          <w:b/>
                          <w:bCs/>
                          <w:sz w:val="22"/>
                        </w:rPr>
                        <w:t>Klasse</w:t>
                      </w:r>
                      <w:r>
                        <w:rPr>
                          <w:sz w:val="22"/>
                        </w:rPr>
                        <w:t xml:space="preserve">: </w:t>
                      </w:r>
                      <w:sdt>
                        <w:sdtPr>
                          <w:rPr>
                            <w:sz w:val="22"/>
                          </w:rPr>
                          <w:id w:val="2024355969"/>
                          <w:placeholder>
                            <w:docPart w:val="1D208F2E381E4391A4A3878037492BF8"/>
                          </w:placeholder>
                        </w:sdtPr>
                        <w:sdtEndPr/>
                        <w:sdtContent>
                          <w:sdt>
                            <w:sdtPr>
                              <w:rPr>
                                <w:sz w:val="22"/>
                              </w:rPr>
                              <w:id w:val="1253932937"/>
                              <w:placeholder>
                                <w:docPart w:val="6AFD4D40DE5B4547AFC31546B19F375D"/>
                              </w:placeholder>
                            </w:sdtPr>
                            <w:sdtEndPr/>
                            <w:sdtContent>
                              <w:r w:rsidR="00FB60D7">
                                <w:rPr>
                                  <w:sz w:val="22"/>
                                </w:rPr>
                                <w:t>………………………………………………</w:t>
                              </w:r>
                            </w:sdtContent>
                          </w:sdt>
                        </w:sdtContent>
                      </w:sdt>
                    </w:p>
                    <w:p w:rsidR="00FB60D7" w:rsidRPr="00FB60D7" w:rsidRDefault="00FB60D7">
                      <w:pPr>
                        <w:rPr>
                          <w:b/>
                          <w:sz w:val="22"/>
                        </w:rPr>
                      </w:pPr>
                    </w:p>
                    <w:p w:rsidR="00FB60D7" w:rsidRPr="00FB60D7" w:rsidRDefault="00FB60D7">
                      <w:pPr>
                        <w:rPr>
                          <w:b/>
                        </w:rPr>
                      </w:pPr>
                      <w:r w:rsidRPr="00FB60D7">
                        <w:rPr>
                          <w:b/>
                          <w:sz w:val="22"/>
                        </w:rPr>
                        <w:t xml:space="preserve">Geburtsdatum: </w:t>
                      </w:r>
                      <w:sdt>
                        <w:sdtPr>
                          <w:rPr>
                            <w:b/>
                            <w:sz w:val="22"/>
                          </w:rPr>
                          <w:id w:val="-636717962"/>
                          <w:placeholder>
                            <w:docPart w:val="B85CAE15DF904DDFA594E03D27EFE1E0"/>
                          </w:placeholder>
                          <w:showingPlcHdr/>
                          <w:date>
                            <w:dateFormat w:val="dd.MM.yyyy"/>
                            <w:lid w:val="de-DE"/>
                            <w:storeMappedDataAs w:val="dateTime"/>
                            <w:calendar w:val="gregorian"/>
                          </w:date>
                        </w:sdtPr>
                        <w:sdtEndPr/>
                        <w:sdtContent>
                          <w:r w:rsidRPr="0078068D">
                            <w:rPr>
                              <w:rStyle w:val="Platzhaltertext"/>
                            </w:rPr>
                            <w:t>Klicken Sie hier, um ein Datum einzugeben.</w:t>
                          </w:r>
                        </w:sdtContent>
                      </w:sdt>
                    </w:p>
                  </w:txbxContent>
                </v:textbox>
                <w10:wrap type="square"/>
              </v:shape>
            </w:pict>
          </mc:Fallback>
        </mc:AlternateContent>
      </w:r>
    </w:p>
    <w:p w:rsidR="005D02ED" w:rsidRDefault="005D02ED">
      <w:pPr>
        <w:rPr>
          <w:sz w:val="22"/>
        </w:rPr>
      </w:pPr>
      <w:r>
        <w:rPr>
          <w:sz w:val="22"/>
        </w:rPr>
        <w:t xml:space="preserve">Ich bitte mein Fernbleiben vom Unterricht </w:t>
      </w:r>
    </w:p>
    <w:p w:rsidR="005D02ED" w:rsidRDefault="005D02ED">
      <w:pPr>
        <w:rPr>
          <w:sz w:val="22"/>
        </w:rPr>
      </w:pPr>
      <w:r>
        <w:rPr>
          <w:sz w:val="22"/>
        </w:rPr>
        <w:tab/>
      </w:r>
    </w:p>
    <w:p w:rsidR="006A1D3A" w:rsidRDefault="005D02ED">
      <w:pPr>
        <w:spacing w:line="360" w:lineRule="auto"/>
        <w:rPr>
          <w:sz w:val="22"/>
        </w:rPr>
      </w:pPr>
      <w:r>
        <w:rPr>
          <w:sz w:val="16"/>
        </w:rPr>
        <w:t>(Mehrere Tage)</w:t>
      </w:r>
      <w:r>
        <w:rPr>
          <w:sz w:val="22"/>
        </w:rPr>
        <w:t xml:space="preserve"> </w:t>
      </w:r>
      <w:r>
        <w:rPr>
          <w:sz w:val="22"/>
        </w:rPr>
        <w:tab/>
        <w:t xml:space="preserve">     </w:t>
      </w:r>
      <w:r>
        <w:rPr>
          <w:sz w:val="22"/>
        </w:rPr>
        <w:sym w:font="Wingdings" w:char="F0D8"/>
      </w:r>
      <w:r w:rsidR="00BF4F5C">
        <w:rPr>
          <w:sz w:val="22"/>
        </w:rPr>
        <w:tab/>
        <w:t xml:space="preserve">vom </w:t>
      </w:r>
      <w:sdt>
        <w:sdtPr>
          <w:rPr>
            <w:sz w:val="22"/>
          </w:rPr>
          <w:id w:val="-1991087299"/>
          <w:placeholder>
            <w:docPart w:val="E2B93C48BC9840F2BD04362F4F9E8927"/>
          </w:placeholder>
          <w:showingPlcHdr/>
          <w:date>
            <w:dateFormat w:val="dd.MM.yyyy"/>
            <w:lid w:val="de-DE"/>
            <w:storeMappedDataAs w:val="dateTime"/>
            <w:calendar w:val="gregorian"/>
          </w:date>
        </w:sdtPr>
        <w:sdtEndPr/>
        <w:sdtContent>
          <w:r w:rsidR="00BF4F5C" w:rsidRPr="001B493F">
            <w:rPr>
              <w:rStyle w:val="Platzhaltertext"/>
            </w:rPr>
            <w:t>Klicken Sie hier, um ein Datum einzugeben.</w:t>
          </w:r>
        </w:sdtContent>
      </w:sdt>
    </w:p>
    <w:p w:rsidR="005D02ED" w:rsidRDefault="005D02ED" w:rsidP="006A1D3A">
      <w:pPr>
        <w:tabs>
          <w:tab w:val="left" w:pos="1134"/>
        </w:tabs>
        <w:spacing w:line="360" w:lineRule="auto"/>
        <w:ind w:left="1416" w:firstLine="708"/>
        <w:rPr>
          <w:sz w:val="22"/>
        </w:rPr>
      </w:pPr>
      <w:r>
        <w:rPr>
          <w:sz w:val="22"/>
        </w:rPr>
        <w:t xml:space="preserve"> bis </w:t>
      </w:r>
      <w:sdt>
        <w:sdtPr>
          <w:rPr>
            <w:sz w:val="22"/>
          </w:rPr>
          <w:id w:val="-1995713644"/>
          <w:placeholder>
            <w:docPart w:val="9463F5F7F86A434EABDA27A9CA8CC2FF"/>
          </w:placeholder>
          <w:showingPlcHdr/>
          <w:date>
            <w:dateFormat w:val="dd.MM.yyyy"/>
            <w:lid w:val="de-DE"/>
            <w:storeMappedDataAs w:val="dateTime"/>
            <w:calendar w:val="gregorian"/>
          </w:date>
        </w:sdtPr>
        <w:sdtEndPr/>
        <w:sdtContent>
          <w:r w:rsidR="00BF4F5C" w:rsidRPr="005C4B69">
            <w:rPr>
              <w:rStyle w:val="Platzhaltertext"/>
            </w:rPr>
            <w:t>Klicken Sie hier, um ein Datum einzugeben.</w:t>
          </w:r>
        </w:sdtContent>
      </w:sdt>
    </w:p>
    <w:p w:rsidR="006A1D3A" w:rsidRDefault="006A1D3A" w:rsidP="006A1D3A">
      <w:pPr>
        <w:tabs>
          <w:tab w:val="left" w:pos="1134"/>
        </w:tabs>
        <w:spacing w:line="360" w:lineRule="auto"/>
        <w:ind w:left="1416" w:firstLine="708"/>
        <w:rPr>
          <w:sz w:val="22"/>
        </w:rPr>
      </w:pPr>
    </w:p>
    <w:p w:rsidR="006A1D3A" w:rsidRDefault="005D02ED">
      <w:pPr>
        <w:spacing w:line="360" w:lineRule="auto"/>
        <w:ind w:left="2124" w:hanging="2124"/>
        <w:rPr>
          <w:sz w:val="22"/>
        </w:rPr>
      </w:pPr>
      <w:r>
        <w:rPr>
          <w:sz w:val="16"/>
        </w:rPr>
        <w:t>(1 Tag oder weniger)</w:t>
      </w:r>
      <w:r>
        <w:rPr>
          <w:sz w:val="22"/>
        </w:rPr>
        <w:t xml:space="preserve">    </w:t>
      </w:r>
      <w:r>
        <w:rPr>
          <w:sz w:val="22"/>
        </w:rPr>
        <w:sym w:font="Wingdings" w:char="F0D8"/>
      </w:r>
      <w:r>
        <w:rPr>
          <w:sz w:val="22"/>
        </w:rPr>
        <w:tab/>
        <w:t xml:space="preserve">am </w:t>
      </w:r>
      <w:sdt>
        <w:sdtPr>
          <w:rPr>
            <w:sz w:val="22"/>
          </w:rPr>
          <w:id w:val="411443745"/>
          <w:placeholder>
            <w:docPart w:val="46E1AE6C0F544CC482E063CE4979DF53"/>
          </w:placeholder>
          <w:showingPlcHdr/>
          <w:date>
            <w:dateFormat w:val="dd.MM.yyyy"/>
            <w:lid w:val="de-DE"/>
            <w:storeMappedDataAs w:val="dateTime"/>
            <w:calendar w:val="gregorian"/>
          </w:date>
        </w:sdtPr>
        <w:sdtEndPr/>
        <w:sdtContent>
          <w:r w:rsidR="006A1D3A" w:rsidRPr="005C4B69">
            <w:rPr>
              <w:rStyle w:val="Platzhaltertext"/>
            </w:rPr>
            <w:t>Klicken Sie hier, um ein Datum einzugeben.</w:t>
          </w:r>
        </w:sdtContent>
      </w:sdt>
    </w:p>
    <w:p w:rsidR="005D02ED" w:rsidRDefault="005D02ED" w:rsidP="006A1D3A">
      <w:pPr>
        <w:spacing w:line="360" w:lineRule="auto"/>
        <w:ind w:left="2124"/>
        <w:rPr>
          <w:sz w:val="22"/>
        </w:rPr>
      </w:pPr>
      <w:r>
        <w:rPr>
          <w:sz w:val="22"/>
        </w:rPr>
        <w:t xml:space="preserve"> von </w:t>
      </w:r>
      <w:sdt>
        <w:sdtPr>
          <w:rPr>
            <w:sz w:val="22"/>
          </w:rPr>
          <w:id w:val="544027715"/>
          <w:placeholder>
            <w:docPart w:val="359366D25FA2407EA7ACA8D4282A4C23"/>
          </w:placeholder>
        </w:sdtPr>
        <w:sdtEndPr>
          <w:rPr>
            <w:sz w:val="24"/>
          </w:rPr>
        </w:sdtEndPr>
        <w:sdtContent>
          <w:r w:rsidR="009B3760">
            <w:t>00:00</w:t>
          </w:r>
        </w:sdtContent>
      </w:sdt>
      <w:r>
        <w:rPr>
          <w:sz w:val="22"/>
        </w:rPr>
        <w:t xml:space="preserve"> Uhr bis </w:t>
      </w:r>
      <w:sdt>
        <w:sdtPr>
          <w:rPr>
            <w:sz w:val="22"/>
          </w:rPr>
          <w:id w:val="1264806364"/>
          <w:placeholder>
            <w:docPart w:val="3EC67A4E0FD04053952C5116A1B68641"/>
          </w:placeholder>
          <w:showingPlcHdr/>
        </w:sdtPr>
        <w:sdtEndPr/>
        <w:sdtContent>
          <w:r w:rsidR="00FB60D7">
            <w:t>00:00</w:t>
          </w:r>
        </w:sdtContent>
      </w:sdt>
      <w:r>
        <w:rPr>
          <w:sz w:val="22"/>
        </w:rPr>
        <w:t xml:space="preserve"> Uhr </w:t>
      </w:r>
    </w:p>
    <w:p w:rsidR="005D02ED" w:rsidRDefault="005D02ED">
      <w:pPr>
        <w:spacing w:line="360" w:lineRule="auto"/>
        <w:ind w:left="2124" w:hanging="2124"/>
        <w:rPr>
          <w:sz w:val="22"/>
        </w:rPr>
      </w:pPr>
      <w:r>
        <w:rPr>
          <w:sz w:val="22"/>
        </w:rPr>
        <w:t>zu entschuldigen</w:t>
      </w:r>
    </w:p>
    <w:p w:rsidR="005D02ED" w:rsidRDefault="005D02ED">
      <w:pPr>
        <w:rPr>
          <w:sz w:val="22"/>
        </w:rPr>
      </w:pPr>
    </w:p>
    <w:p w:rsidR="005D02ED" w:rsidRDefault="005D02ED">
      <w:pPr>
        <w:spacing w:line="360" w:lineRule="auto"/>
        <w:rPr>
          <w:sz w:val="22"/>
        </w:rPr>
      </w:pPr>
      <w:r>
        <w:rPr>
          <w:sz w:val="22"/>
        </w:rPr>
        <w:t xml:space="preserve">Grund: </w:t>
      </w:r>
      <w:sdt>
        <w:sdtPr>
          <w:rPr>
            <w:sz w:val="22"/>
          </w:rPr>
          <w:id w:val="2142148811"/>
          <w:placeholder>
            <w:docPart w:val="6FAD2AA3202640E9A23F811B45AC7C70"/>
          </w:placeholder>
        </w:sdtPr>
        <w:sdtEndPr/>
        <w:sdtContent>
          <w:r w:rsidR="00FB60D7">
            <w:rPr>
              <w:sz w:val="22"/>
            </w:rPr>
            <w:t>……………………………………………………..</w:t>
          </w:r>
        </w:sdtContent>
      </w:sdt>
    </w:p>
    <w:p w:rsidR="005D02ED" w:rsidRDefault="005D02ED"/>
    <w:bookmarkStart w:id="0" w:name="Kontrollkästchen1"/>
    <w:p w:rsidR="005D02ED" w:rsidRDefault="009803AA">
      <w:r>
        <w:fldChar w:fldCharType="begin">
          <w:ffData>
            <w:name w:val="Kontrollkästchen1"/>
            <w:enabled/>
            <w:calcOnExit w:val="0"/>
            <w:checkBox>
              <w:sizeAuto/>
              <w:default w:val="0"/>
            </w:checkBox>
          </w:ffData>
        </w:fldChar>
      </w:r>
      <w:r>
        <w:instrText xml:space="preserve"> FORMCHECKBOX </w:instrText>
      </w:r>
      <w:r w:rsidR="00AE46EE">
        <w:fldChar w:fldCharType="separate"/>
      </w:r>
      <w:r>
        <w:fldChar w:fldCharType="end"/>
      </w:r>
      <w:bookmarkEnd w:id="0"/>
      <w:r w:rsidR="005D02ED">
        <w:t xml:space="preserve"> Eine Bescheinigung durch </w:t>
      </w:r>
      <w:sdt>
        <w:sdtPr>
          <w:id w:val="-1428802642"/>
          <w:placeholder>
            <w:docPart w:val="D4466545904246C2997541558D758030"/>
          </w:placeholder>
          <w:showingPlcHdr/>
          <w:text/>
        </w:sdtPr>
        <w:sdtEndPr/>
        <w:sdtContent>
          <w:r w:rsidR="009B3760" w:rsidRPr="0038344F">
            <w:rPr>
              <w:rStyle w:val="Platzhaltertext"/>
            </w:rPr>
            <w:t>Klicken Sie hier, um Text einzugeben.</w:t>
          </w:r>
        </w:sdtContent>
      </w:sdt>
      <w:r w:rsidR="005D02ED">
        <w:t xml:space="preserve"> liegt bei.</w:t>
      </w:r>
    </w:p>
    <w:p w:rsidR="005D02ED" w:rsidRDefault="005D02ED">
      <w:pPr>
        <w:pStyle w:val="Kopfzeile"/>
        <w:tabs>
          <w:tab w:val="clear" w:pos="4536"/>
          <w:tab w:val="clear" w:pos="9072"/>
        </w:tabs>
        <w:spacing w:line="480" w:lineRule="auto"/>
        <w:rPr>
          <w:sz w:val="16"/>
        </w:rPr>
      </w:pPr>
      <w:r>
        <w:tab/>
      </w:r>
      <w:r>
        <w:tab/>
      </w:r>
      <w:r>
        <w:tab/>
      </w:r>
      <w:r>
        <w:tab/>
      </w:r>
    </w:p>
    <w:p w:rsidR="005D02ED" w:rsidRDefault="005D02ED">
      <w:pPr>
        <w:pStyle w:val="Kopfzeile"/>
        <w:tabs>
          <w:tab w:val="clear" w:pos="4536"/>
          <w:tab w:val="clear" w:pos="9072"/>
        </w:tabs>
      </w:pPr>
    </w:p>
    <w:p w:rsidR="00AE46EE" w:rsidRDefault="00AE46EE"/>
    <w:p w:rsidR="00AE46EE" w:rsidRDefault="00AE46EE"/>
    <w:bookmarkStart w:id="1" w:name="_GoBack"/>
    <w:bookmarkEnd w:id="1"/>
    <w:p w:rsidR="005D02ED" w:rsidRDefault="00AE46EE">
      <w:sdt>
        <w:sdtPr>
          <w:id w:val="-1834517663"/>
          <w:placeholder>
            <w:docPart w:val="D81D3AADD39B46308A964D0D7CCB563D"/>
          </w:placeholder>
          <w:showingPlcHdr/>
          <w:text/>
        </w:sdtPr>
        <w:sdtEndPr/>
        <w:sdtContent>
          <w:r w:rsidR="009B3760">
            <w:rPr>
              <w:rStyle w:val="Platzhaltertext"/>
            </w:rPr>
            <w:t>Ort, Datum eingeben.</w:t>
          </w:r>
        </w:sdtContent>
      </w:sdt>
      <w:r w:rsidR="005D02ED">
        <w:t>.</w:t>
      </w:r>
      <w:r w:rsidR="00170761">
        <w:tab/>
      </w:r>
      <w:r w:rsidR="005C2311">
        <w:tab/>
      </w:r>
      <w:r w:rsidR="005C2311">
        <w:tab/>
      </w:r>
      <w:r w:rsidR="00170761">
        <w:tab/>
      </w:r>
      <w:r w:rsidR="005D02ED">
        <w:t>...........................................................</w:t>
      </w:r>
    </w:p>
    <w:p w:rsidR="005D02ED" w:rsidRDefault="005D02ED">
      <w:pPr>
        <w:rPr>
          <w:sz w:val="16"/>
        </w:rPr>
      </w:pPr>
      <w:r>
        <w:rPr>
          <w:sz w:val="16"/>
        </w:rPr>
        <w:t>Ort, Datum</w:t>
      </w:r>
      <w:r>
        <w:tab/>
      </w:r>
      <w:r>
        <w:tab/>
      </w:r>
      <w:r>
        <w:tab/>
      </w:r>
      <w:r>
        <w:tab/>
      </w:r>
      <w:r>
        <w:tab/>
      </w:r>
      <w:r>
        <w:tab/>
      </w:r>
      <w:r>
        <w:rPr>
          <w:sz w:val="16"/>
        </w:rPr>
        <w:t>Unterschrift der/des Auszubildenden (bei minderjährigen</w:t>
      </w:r>
    </w:p>
    <w:p w:rsidR="005D02ED" w:rsidRDefault="005D02ED">
      <w:pPr>
        <w:rPr>
          <w:sz w:val="16"/>
        </w:rPr>
      </w:pPr>
      <w:r>
        <w:rPr>
          <w:sz w:val="16"/>
        </w:rPr>
        <w:tab/>
      </w:r>
      <w:r>
        <w:rPr>
          <w:sz w:val="16"/>
        </w:rPr>
        <w:tab/>
      </w:r>
      <w:r>
        <w:rPr>
          <w:sz w:val="16"/>
        </w:rPr>
        <w:tab/>
      </w:r>
      <w:r>
        <w:rPr>
          <w:sz w:val="16"/>
        </w:rPr>
        <w:tab/>
      </w:r>
      <w:r>
        <w:rPr>
          <w:sz w:val="16"/>
        </w:rPr>
        <w:tab/>
      </w:r>
      <w:r>
        <w:rPr>
          <w:sz w:val="16"/>
        </w:rPr>
        <w:tab/>
      </w:r>
      <w:r>
        <w:rPr>
          <w:sz w:val="16"/>
        </w:rPr>
        <w:tab/>
        <w:t>Schüler/Innen des Erziehungsberechtigten)</w:t>
      </w:r>
    </w:p>
    <w:p w:rsidR="005D02ED" w:rsidRDefault="009525F4">
      <w:pPr>
        <w:rPr>
          <w:sz w:val="16"/>
        </w:rPr>
      </w:pPr>
      <w:r>
        <w:rPr>
          <w:noProof/>
          <w:sz w:val="20"/>
        </w:rPr>
        <mc:AlternateContent>
          <mc:Choice Requires="wps">
            <w:drawing>
              <wp:anchor distT="0" distB="0" distL="114300" distR="114300" simplePos="0" relativeHeight="251657216" behindDoc="0" locked="0" layoutInCell="1" allowOverlap="1" wp14:anchorId="1DF3858C" wp14:editId="22570FAC">
                <wp:simplePos x="0" y="0"/>
                <wp:positionH relativeFrom="column">
                  <wp:posOffset>-38100</wp:posOffset>
                </wp:positionH>
                <wp:positionV relativeFrom="paragraph">
                  <wp:posOffset>119380</wp:posOffset>
                </wp:positionV>
                <wp:extent cx="5943600" cy="233172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31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D3A" w:rsidRPr="00170761" w:rsidRDefault="006A1D3A">
                            <w:pPr>
                              <w:pStyle w:val="berschrift4"/>
                              <w:rPr>
                                <w:rFonts w:ascii="Arial" w:hAnsi="Arial" w:cs="Arial"/>
                                <w:sz w:val="12"/>
                              </w:rPr>
                            </w:pPr>
                            <w:r w:rsidRPr="00170761">
                              <w:rPr>
                                <w:rFonts w:ascii="Arial" w:hAnsi="Arial" w:cs="Arial"/>
                                <w:sz w:val="12"/>
                              </w:rPr>
                              <w:t xml:space="preserve">Hinweise zu den Unterrichtsversäumnissen [Bayerische </w:t>
                            </w:r>
                            <w:proofErr w:type="spellStart"/>
                            <w:r w:rsidRPr="00170761">
                              <w:rPr>
                                <w:rFonts w:ascii="Arial" w:hAnsi="Arial" w:cs="Arial"/>
                                <w:sz w:val="12"/>
                              </w:rPr>
                              <w:t>Schulordung</w:t>
                            </w:r>
                            <w:proofErr w:type="spellEnd"/>
                            <w:r w:rsidRPr="00170761">
                              <w:rPr>
                                <w:rFonts w:ascii="Arial" w:hAnsi="Arial" w:cs="Arial"/>
                                <w:sz w:val="12"/>
                              </w:rPr>
                              <w:t xml:space="preserve"> BaySchO)</w:t>
                            </w:r>
                          </w:p>
                          <w:p w:rsidR="006A1D3A" w:rsidRPr="00170761" w:rsidRDefault="006A1D3A" w:rsidP="00EE79B1">
                            <w:pPr>
                              <w:shd w:val="clear" w:color="auto" w:fill="FFFFFF"/>
                              <w:spacing w:after="150"/>
                              <w:rPr>
                                <w:rFonts w:cs="Arial"/>
                                <w:b/>
                                <w:bCs/>
                                <w:color w:val="333333"/>
                                <w:sz w:val="14"/>
                                <w:szCs w:val="12"/>
                              </w:rPr>
                            </w:pPr>
                            <w:r w:rsidRPr="00170761">
                              <w:rPr>
                                <w:rFonts w:cs="Arial"/>
                                <w:b/>
                                <w:bCs/>
                                <w:color w:val="333333"/>
                                <w:sz w:val="14"/>
                                <w:szCs w:val="12"/>
                              </w:rPr>
                              <w:t>§ 20 Teilnahme, Befreiung, Beurlaubung</w:t>
                            </w:r>
                          </w:p>
                          <w:p w:rsidR="006A1D3A" w:rsidRPr="00170761" w:rsidRDefault="006A1D3A" w:rsidP="00170761">
                            <w:pPr>
                              <w:shd w:val="clear" w:color="auto" w:fill="FFFFFF"/>
                              <w:spacing w:after="120"/>
                              <w:rPr>
                                <w:rFonts w:cs="Arial"/>
                                <w:color w:val="333333"/>
                                <w:sz w:val="14"/>
                                <w:szCs w:val="12"/>
                              </w:rPr>
                            </w:pPr>
                            <w:r w:rsidRPr="00170761">
                              <w:rPr>
                                <w:rFonts w:cs="Arial"/>
                                <w:color w:val="333333"/>
                                <w:sz w:val="14"/>
                                <w:szCs w:val="12"/>
                              </w:rPr>
                              <w:t>(1) </w:t>
                            </w:r>
                            <w:r w:rsidRPr="00170761">
                              <w:rPr>
                                <w:rFonts w:cs="Arial"/>
                                <w:color w:val="333333"/>
                                <w:sz w:val="14"/>
                                <w:szCs w:val="12"/>
                                <w:vertAlign w:val="superscript"/>
                              </w:rPr>
                              <w:t>1</w:t>
                            </w:r>
                            <w:r w:rsidRPr="00170761">
                              <w:rPr>
                                <w:rFonts w:cs="Arial"/>
                                <w:color w:val="333333"/>
                                <w:sz w:val="14"/>
                                <w:szCs w:val="12"/>
                              </w:rPr>
                              <w:t>Ist eine Schülerin oder ein Schüler aus zwingenden Gründen verhindert am Unterricht oder an einer sonstigen verbindlichen Schulveranstaltung teilzunehmen, so ist die Schule unverzüglich unter Angabe des Grundes zu verständigen. </w:t>
                            </w:r>
                            <w:r w:rsidRPr="00170761">
                              <w:rPr>
                                <w:rFonts w:cs="Arial"/>
                                <w:color w:val="333333"/>
                                <w:sz w:val="14"/>
                                <w:szCs w:val="12"/>
                                <w:vertAlign w:val="superscript"/>
                              </w:rPr>
                              <w:t>2</w:t>
                            </w:r>
                            <w:r w:rsidRPr="00170761">
                              <w:rPr>
                                <w:rFonts w:cs="Arial"/>
                                <w:color w:val="333333"/>
                                <w:sz w:val="14"/>
                                <w:szCs w:val="12"/>
                              </w:rPr>
                              <w:t>Im Fall fernmündlicher Verständigung ist eine schriftliche Mitteilung innerhalb von zwei Tagen nachzureichen. </w:t>
                            </w:r>
                          </w:p>
                          <w:p w:rsidR="006A1D3A" w:rsidRPr="00170761" w:rsidRDefault="006A1D3A" w:rsidP="00170761">
                            <w:pPr>
                              <w:shd w:val="clear" w:color="auto" w:fill="FFFFFF"/>
                              <w:spacing w:after="120"/>
                              <w:rPr>
                                <w:rFonts w:cs="Arial"/>
                                <w:color w:val="333333"/>
                                <w:sz w:val="14"/>
                                <w:szCs w:val="12"/>
                              </w:rPr>
                            </w:pPr>
                            <w:r w:rsidRPr="00170761">
                              <w:rPr>
                                <w:rFonts w:cs="Arial"/>
                                <w:color w:val="333333"/>
                                <w:sz w:val="14"/>
                                <w:szCs w:val="12"/>
                              </w:rPr>
                              <w:t>(2) </w:t>
                            </w:r>
                            <w:r w:rsidRPr="00170761">
                              <w:rPr>
                                <w:rFonts w:cs="Arial"/>
                                <w:color w:val="333333"/>
                                <w:sz w:val="14"/>
                                <w:szCs w:val="12"/>
                                <w:vertAlign w:val="superscript"/>
                              </w:rPr>
                              <w:t>1</w:t>
                            </w:r>
                            <w:r w:rsidRPr="00170761">
                              <w:rPr>
                                <w:rFonts w:cs="Arial"/>
                                <w:color w:val="333333"/>
                                <w:sz w:val="14"/>
                                <w:szCs w:val="12"/>
                              </w:rPr>
                              <w:t>Die Schule kann die Vorlage eines ärztlichen Zeugnisses verlangen</w:t>
                            </w:r>
                          </w:p>
                          <w:p w:rsidR="006A1D3A" w:rsidRPr="00170761" w:rsidRDefault="006A1D3A" w:rsidP="00EE79B1">
                            <w:pPr>
                              <w:shd w:val="clear" w:color="auto" w:fill="FFFFFF"/>
                              <w:ind w:left="708"/>
                              <w:rPr>
                                <w:rFonts w:cs="Arial"/>
                                <w:color w:val="333333"/>
                                <w:sz w:val="14"/>
                                <w:szCs w:val="12"/>
                              </w:rPr>
                            </w:pPr>
                            <w:r w:rsidRPr="00170761">
                              <w:rPr>
                                <w:rFonts w:cs="Arial"/>
                                <w:color w:val="333333"/>
                                <w:sz w:val="14"/>
                                <w:szCs w:val="12"/>
                              </w:rPr>
                              <w:t>1.bei Erkrankung von mehr als drei Unterrichtstagen oder am Tag eines angekündigten Leistungsnachweises oder</w:t>
                            </w:r>
                          </w:p>
                          <w:p w:rsidR="006A1D3A" w:rsidRPr="00170761" w:rsidRDefault="006A1D3A" w:rsidP="00170761">
                            <w:pPr>
                              <w:shd w:val="clear" w:color="auto" w:fill="FFFFFF"/>
                              <w:spacing w:after="120"/>
                              <w:ind w:left="709"/>
                              <w:rPr>
                                <w:rFonts w:cs="Arial"/>
                                <w:color w:val="333333"/>
                                <w:sz w:val="14"/>
                                <w:szCs w:val="12"/>
                              </w:rPr>
                            </w:pPr>
                            <w:r w:rsidRPr="00170761">
                              <w:rPr>
                                <w:rFonts w:cs="Arial"/>
                                <w:color w:val="333333"/>
                                <w:sz w:val="14"/>
                                <w:szCs w:val="12"/>
                              </w:rPr>
                              <w:t>2.wenn sich krankheitsbedingte Schulversäumnisse einer Schülerin oder eines Schülers häufen oder Zweifel an der Erkrankung bestehen.</w:t>
                            </w:r>
                          </w:p>
                          <w:p w:rsidR="006A1D3A" w:rsidRPr="00170761" w:rsidRDefault="006A1D3A" w:rsidP="00EE79B1">
                            <w:pPr>
                              <w:shd w:val="clear" w:color="auto" w:fill="FFFFFF"/>
                              <w:spacing w:after="150"/>
                              <w:rPr>
                                <w:rFonts w:cs="Arial"/>
                                <w:color w:val="333333"/>
                                <w:sz w:val="14"/>
                                <w:szCs w:val="12"/>
                              </w:rPr>
                            </w:pPr>
                            <w:r w:rsidRPr="00170761">
                              <w:rPr>
                                <w:rFonts w:cs="Arial"/>
                                <w:color w:val="333333"/>
                                <w:sz w:val="14"/>
                                <w:szCs w:val="12"/>
                                <w:vertAlign w:val="superscript"/>
                              </w:rPr>
                              <w:t>2</w:t>
                            </w:r>
                            <w:r w:rsidRPr="00170761">
                              <w:rPr>
                                <w:rFonts w:cs="Arial"/>
                                <w:color w:val="333333"/>
                                <w:sz w:val="14"/>
                                <w:szCs w:val="12"/>
                              </w:rPr>
                              <w:t>In den Fällen von Satz 1 Nr. 2 kann die Schule auch die Vorlage eines schulärztlichen Zeugnisses verlangen. </w:t>
                            </w:r>
                            <w:r w:rsidRPr="00170761">
                              <w:rPr>
                                <w:rFonts w:cs="Arial"/>
                                <w:color w:val="333333"/>
                                <w:sz w:val="14"/>
                                <w:szCs w:val="12"/>
                                <w:vertAlign w:val="superscript"/>
                              </w:rPr>
                              <w:t>3</w:t>
                            </w:r>
                            <w:r w:rsidRPr="00170761">
                              <w:rPr>
                                <w:rFonts w:cs="Arial"/>
                                <w:color w:val="333333"/>
                                <w:sz w:val="14"/>
                                <w:szCs w:val="12"/>
                              </w:rPr>
                              <w:t>Ein Zeugnis nach den Sätzen 1 und 2 ist der Schule innerhalb von zehn Tagen, nachdem es verlangt wurde, vorzulegen; wird es nicht oder nicht rechtzeitig vorgelegt, gilt das Fernbleiben als unentschuldigt. </w:t>
                            </w:r>
                            <w:r w:rsidRPr="00170761">
                              <w:rPr>
                                <w:rFonts w:cs="Arial"/>
                                <w:color w:val="333333"/>
                                <w:sz w:val="14"/>
                                <w:szCs w:val="12"/>
                                <w:vertAlign w:val="superscript"/>
                              </w:rPr>
                              <w:t>4</w:t>
                            </w:r>
                            <w:r w:rsidRPr="00170761">
                              <w:rPr>
                                <w:rFonts w:cs="Arial"/>
                                <w:color w:val="333333"/>
                                <w:sz w:val="14"/>
                                <w:szCs w:val="12"/>
                              </w:rPr>
                              <w:t>Ein Zeugnis kann in der Regel nur dann als genügender Nachweis für die geltend gemachte Erkrankung anerkannt werden, wenn es auf Feststellungen beruht, die die Ärztin oder der Arzt während der Zeit der Erkrankung getroffen hat.</w:t>
                            </w:r>
                          </w:p>
                          <w:p w:rsidR="006A1D3A" w:rsidRDefault="006A1D3A">
                            <w:pPr>
                              <w:pStyle w:val="StandardWeb"/>
                              <w:spacing w:before="0" w:beforeAutospacing="0" w:after="0" w:afterAutospacing="0"/>
                            </w:pPr>
                          </w:p>
                          <w:p w:rsidR="006A1D3A" w:rsidRDefault="006A1D3A">
                            <w:pPr>
                              <w:pStyle w:val="Kopfzeile"/>
                              <w:tabs>
                                <w:tab w:val="clear" w:pos="4536"/>
                                <w:tab w:val="clear" w:pos="9072"/>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3858C" id="Text Box 10" o:spid="_x0000_s1029" type="#_x0000_t202" style="position:absolute;margin-left:-3pt;margin-top:9.4pt;width:468pt;height:18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PtOhwIAABg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" stroked="f">
                <v:textbox>
                  <w:txbxContent>
                    <w:p w:rsidR="006A1D3A" w:rsidRPr="00170761" w:rsidRDefault="006A1D3A">
                      <w:pPr>
                        <w:pStyle w:val="berschrift4"/>
                        <w:rPr>
                          <w:rFonts w:ascii="Arial" w:hAnsi="Arial" w:cs="Arial"/>
                          <w:sz w:val="12"/>
                        </w:rPr>
                      </w:pPr>
                      <w:r w:rsidRPr="00170761">
                        <w:rPr>
                          <w:rFonts w:ascii="Arial" w:hAnsi="Arial" w:cs="Arial"/>
                          <w:sz w:val="12"/>
                        </w:rPr>
                        <w:t>Hinweise zu den Unterrichtsversäumnissen [Bayerische Schulordung BaySchO)</w:t>
                      </w:r>
                    </w:p>
                    <w:p w:rsidR="006A1D3A" w:rsidRPr="00170761" w:rsidRDefault="006A1D3A" w:rsidP="00EE79B1">
                      <w:pPr>
                        <w:shd w:val="clear" w:color="auto" w:fill="FFFFFF"/>
                        <w:spacing w:after="150"/>
                        <w:rPr>
                          <w:rFonts w:cs="Arial"/>
                          <w:b/>
                          <w:bCs/>
                          <w:color w:val="333333"/>
                          <w:sz w:val="14"/>
                          <w:szCs w:val="12"/>
                        </w:rPr>
                      </w:pPr>
                      <w:r w:rsidRPr="00170761">
                        <w:rPr>
                          <w:rFonts w:cs="Arial"/>
                          <w:b/>
                          <w:bCs/>
                          <w:color w:val="333333"/>
                          <w:sz w:val="14"/>
                          <w:szCs w:val="12"/>
                        </w:rPr>
                        <w:t>§ 20 Teilnahme, Befreiung, Beurlaubung</w:t>
                      </w:r>
                    </w:p>
                    <w:p w:rsidR="006A1D3A" w:rsidRPr="00170761" w:rsidRDefault="006A1D3A" w:rsidP="00170761">
                      <w:pPr>
                        <w:shd w:val="clear" w:color="auto" w:fill="FFFFFF"/>
                        <w:spacing w:after="120"/>
                        <w:rPr>
                          <w:rFonts w:cs="Arial"/>
                          <w:color w:val="333333"/>
                          <w:sz w:val="14"/>
                          <w:szCs w:val="12"/>
                        </w:rPr>
                      </w:pPr>
                      <w:r w:rsidRPr="00170761">
                        <w:rPr>
                          <w:rFonts w:cs="Arial"/>
                          <w:color w:val="333333"/>
                          <w:sz w:val="14"/>
                          <w:szCs w:val="12"/>
                        </w:rPr>
                        <w:t>(1) </w:t>
                      </w:r>
                      <w:r w:rsidRPr="00170761">
                        <w:rPr>
                          <w:rFonts w:cs="Arial"/>
                          <w:color w:val="333333"/>
                          <w:sz w:val="14"/>
                          <w:szCs w:val="12"/>
                          <w:vertAlign w:val="superscript"/>
                        </w:rPr>
                        <w:t>1</w:t>
                      </w:r>
                      <w:r w:rsidRPr="00170761">
                        <w:rPr>
                          <w:rFonts w:cs="Arial"/>
                          <w:color w:val="333333"/>
                          <w:sz w:val="14"/>
                          <w:szCs w:val="12"/>
                        </w:rPr>
                        <w:t>Ist eine Schülerin oder ein Schüler aus zwingenden Gründen verhindert am Unterricht oder an einer sonstigen verbindlichen Schulveranstaltung teilzunehmen, so ist die Schule unverzüglich unter Angabe des Grundes zu verständigen. </w:t>
                      </w:r>
                      <w:r w:rsidRPr="00170761">
                        <w:rPr>
                          <w:rFonts w:cs="Arial"/>
                          <w:color w:val="333333"/>
                          <w:sz w:val="14"/>
                          <w:szCs w:val="12"/>
                          <w:vertAlign w:val="superscript"/>
                        </w:rPr>
                        <w:t>2</w:t>
                      </w:r>
                      <w:r w:rsidRPr="00170761">
                        <w:rPr>
                          <w:rFonts w:cs="Arial"/>
                          <w:color w:val="333333"/>
                          <w:sz w:val="14"/>
                          <w:szCs w:val="12"/>
                        </w:rPr>
                        <w:t>Im Fall fernmündlicher Verständigung ist eine schriftliche Mitteilung innerhalb von zwei Tagen nachzureichen. </w:t>
                      </w:r>
                    </w:p>
                    <w:p w:rsidR="006A1D3A" w:rsidRPr="00170761" w:rsidRDefault="006A1D3A" w:rsidP="00170761">
                      <w:pPr>
                        <w:shd w:val="clear" w:color="auto" w:fill="FFFFFF"/>
                        <w:spacing w:after="120"/>
                        <w:rPr>
                          <w:rFonts w:cs="Arial"/>
                          <w:color w:val="333333"/>
                          <w:sz w:val="14"/>
                          <w:szCs w:val="12"/>
                        </w:rPr>
                      </w:pPr>
                      <w:r w:rsidRPr="00170761">
                        <w:rPr>
                          <w:rFonts w:cs="Arial"/>
                          <w:color w:val="333333"/>
                          <w:sz w:val="14"/>
                          <w:szCs w:val="12"/>
                        </w:rPr>
                        <w:t>(2) </w:t>
                      </w:r>
                      <w:r w:rsidRPr="00170761">
                        <w:rPr>
                          <w:rFonts w:cs="Arial"/>
                          <w:color w:val="333333"/>
                          <w:sz w:val="14"/>
                          <w:szCs w:val="12"/>
                          <w:vertAlign w:val="superscript"/>
                        </w:rPr>
                        <w:t>1</w:t>
                      </w:r>
                      <w:r w:rsidRPr="00170761">
                        <w:rPr>
                          <w:rFonts w:cs="Arial"/>
                          <w:color w:val="333333"/>
                          <w:sz w:val="14"/>
                          <w:szCs w:val="12"/>
                        </w:rPr>
                        <w:t>Die Schule kann die Vorlage eines ärztlichen Zeugnisses verlangen</w:t>
                      </w:r>
                    </w:p>
                    <w:p w:rsidR="006A1D3A" w:rsidRPr="00170761" w:rsidRDefault="006A1D3A" w:rsidP="00EE79B1">
                      <w:pPr>
                        <w:shd w:val="clear" w:color="auto" w:fill="FFFFFF"/>
                        <w:ind w:left="708"/>
                        <w:rPr>
                          <w:rFonts w:cs="Arial"/>
                          <w:color w:val="333333"/>
                          <w:sz w:val="14"/>
                          <w:szCs w:val="12"/>
                        </w:rPr>
                      </w:pPr>
                      <w:r w:rsidRPr="00170761">
                        <w:rPr>
                          <w:rFonts w:cs="Arial"/>
                          <w:color w:val="333333"/>
                          <w:sz w:val="14"/>
                          <w:szCs w:val="12"/>
                        </w:rPr>
                        <w:t>1.bei Erkrankung von mehr als drei Unterrichtstagen oder am Tag eines angekündigten Leistungsnachweises oder</w:t>
                      </w:r>
                    </w:p>
                    <w:p w:rsidR="006A1D3A" w:rsidRPr="00170761" w:rsidRDefault="006A1D3A" w:rsidP="00170761">
                      <w:pPr>
                        <w:shd w:val="clear" w:color="auto" w:fill="FFFFFF"/>
                        <w:spacing w:after="120"/>
                        <w:ind w:left="709"/>
                        <w:rPr>
                          <w:rFonts w:cs="Arial"/>
                          <w:color w:val="333333"/>
                          <w:sz w:val="14"/>
                          <w:szCs w:val="12"/>
                        </w:rPr>
                      </w:pPr>
                      <w:r w:rsidRPr="00170761">
                        <w:rPr>
                          <w:rFonts w:cs="Arial"/>
                          <w:color w:val="333333"/>
                          <w:sz w:val="14"/>
                          <w:szCs w:val="12"/>
                        </w:rPr>
                        <w:t>2.wenn sich krankheitsbedingte Schulversäumnisse einer Schülerin oder eines Schülers häufen oder Zweifel an der Erkrankung bestehen.</w:t>
                      </w:r>
                    </w:p>
                    <w:p w:rsidR="006A1D3A" w:rsidRPr="00170761" w:rsidRDefault="006A1D3A" w:rsidP="00EE79B1">
                      <w:pPr>
                        <w:shd w:val="clear" w:color="auto" w:fill="FFFFFF"/>
                        <w:spacing w:after="150"/>
                        <w:rPr>
                          <w:rFonts w:cs="Arial"/>
                          <w:color w:val="333333"/>
                          <w:sz w:val="14"/>
                          <w:szCs w:val="12"/>
                        </w:rPr>
                      </w:pPr>
                      <w:r w:rsidRPr="00170761">
                        <w:rPr>
                          <w:rFonts w:cs="Arial"/>
                          <w:color w:val="333333"/>
                          <w:sz w:val="14"/>
                          <w:szCs w:val="12"/>
                          <w:vertAlign w:val="superscript"/>
                        </w:rPr>
                        <w:t>2</w:t>
                      </w:r>
                      <w:r w:rsidRPr="00170761">
                        <w:rPr>
                          <w:rFonts w:cs="Arial"/>
                          <w:color w:val="333333"/>
                          <w:sz w:val="14"/>
                          <w:szCs w:val="12"/>
                        </w:rPr>
                        <w:t>In den Fällen von Satz 1 Nr. 2 kann die Schule auch die Vorlage eines schulärztlichen Zeugnisses verlangen. </w:t>
                      </w:r>
                      <w:r w:rsidRPr="00170761">
                        <w:rPr>
                          <w:rFonts w:cs="Arial"/>
                          <w:color w:val="333333"/>
                          <w:sz w:val="14"/>
                          <w:szCs w:val="12"/>
                          <w:vertAlign w:val="superscript"/>
                        </w:rPr>
                        <w:t>3</w:t>
                      </w:r>
                      <w:r w:rsidRPr="00170761">
                        <w:rPr>
                          <w:rFonts w:cs="Arial"/>
                          <w:color w:val="333333"/>
                          <w:sz w:val="14"/>
                          <w:szCs w:val="12"/>
                        </w:rPr>
                        <w:t>Ein Zeugnis nach den Sätzen 1 und 2 ist der Schule innerhalb von zehn Tagen, nachdem es verlangt wurde, vorzulegen; wird es nicht oder nicht rechtzeitig vorgelegt, gilt das Fernbleiben als unentschuldigt. </w:t>
                      </w:r>
                      <w:r w:rsidRPr="00170761">
                        <w:rPr>
                          <w:rFonts w:cs="Arial"/>
                          <w:color w:val="333333"/>
                          <w:sz w:val="14"/>
                          <w:szCs w:val="12"/>
                          <w:vertAlign w:val="superscript"/>
                        </w:rPr>
                        <w:t>4</w:t>
                      </w:r>
                      <w:r w:rsidRPr="00170761">
                        <w:rPr>
                          <w:rFonts w:cs="Arial"/>
                          <w:color w:val="333333"/>
                          <w:sz w:val="14"/>
                          <w:szCs w:val="12"/>
                        </w:rPr>
                        <w:t>Ein Zeugnis kann in der Regel nur dann als genügender Nachweis für die geltend gemachte Erkrankung anerkannt werden, wenn es auf Feststellungen beruht, die die Ärztin oder der Arzt während der Zeit der Erkrankung getroffen hat.</w:t>
                      </w:r>
                    </w:p>
                    <w:p w:rsidR="006A1D3A" w:rsidRDefault="006A1D3A">
                      <w:pPr>
                        <w:pStyle w:val="StandardWeb"/>
                        <w:spacing w:before="0" w:beforeAutospacing="0" w:after="0" w:afterAutospacing="0"/>
                      </w:pPr>
                    </w:p>
                    <w:p w:rsidR="006A1D3A" w:rsidRDefault="006A1D3A">
                      <w:pPr>
                        <w:pStyle w:val="Kopfzeile"/>
                        <w:tabs>
                          <w:tab w:val="clear" w:pos="4536"/>
                          <w:tab w:val="clear" w:pos="9072"/>
                        </w:tabs>
                      </w:pP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14:anchorId="0100FBBA" wp14:editId="1DC5B190">
                <wp:simplePos x="0" y="0"/>
                <wp:positionH relativeFrom="column">
                  <wp:posOffset>-9525</wp:posOffset>
                </wp:positionH>
                <wp:positionV relativeFrom="paragraph">
                  <wp:posOffset>250825</wp:posOffset>
                </wp:positionV>
                <wp:extent cx="6057900" cy="0"/>
                <wp:effectExtent l="9525" t="12700" r="9525" b="63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9BAC7"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9.75pt" to="476.2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xw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"/>
            </w:pict>
          </mc:Fallback>
        </mc:AlternateContent>
      </w:r>
    </w:p>
    <w:sectPr w:rsidR="005D02ED">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E65" w:rsidRDefault="002F7E65">
      <w:r>
        <w:separator/>
      </w:r>
    </w:p>
  </w:endnote>
  <w:endnote w:type="continuationSeparator" w:id="0">
    <w:p w:rsidR="002F7E65" w:rsidRDefault="002F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alMath1 BT">
    <w:altName w:val="Symbol"/>
    <w:panose1 w:val="0505010201020502060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D3A" w:rsidRDefault="006A1D3A">
    <w:pPr>
      <w:pStyle w:val="Fuzeile"/>
      <w:jc w:val="right"/>
    </w:pPr>
    <w:r>
      <w:rPr>
        <w:sz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E65" w:rsidRDefault="002F7E65">
      <w:r>
        <w:separator/>
      </w:r>
    </w:p>
  </w:footnote>
  <w:footnote w:type="continuationSeparator" w:id="0">
    <w:p w:rsidR="002F7E65" w:rsidRDefault="002F7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26C6A"/>
    <w:multiLevelType w:val="hybridMultilevel"/>
    <w:tmpl w:val="51C46492"/>
    <w:lvl w:ilvl="0" w:tplc="A2729C00">
      <w:numFmt w:val="bullet"/>
      <w:lvlText w:val=""/>
      <w:lvlJc w:val="left"/>
      <w:pPr>
        <w:tabs>
          <w:tab w:val="num" w:pos="1065"/>
        </w:tabs>
        <w:ind w:left="1065" w:hanging="705"/>
      </w:pPr>
      <w:rPr>
        <w:rFonts w:ascii="UniversalMath1 BT" w:eastAsia="Times New Roman" w:hAnsi="UniversalMath1 BT" w:cs="Times New Roman" w:hint="default"/>
        <w:sz w:val="4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attachedTemplate r:id="rId1"/>
  <w:documentProtection w:edit="forms"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E65"/>
    <w:rsid w:val="00084AE2"/>
    <w:rsid w:val="00097360"/>
    <w:rsid w:val="000B4C58"/>
    <w:rsid w:val="000B75E9"/>
    <w:rsid w:val="00170761"/>
    <w:rsid w:val="002A5D96"/>
    <w:rsid w:val="002F7E65"/>
    <w:rsid w:val="004D3AF8"/>
    <w:rsid w:val="00571732"/>
    <w:rsid w:val="00574319"/>
    <w:rsid w:val="005C2311"/>
    <w:rsid w:val="005D02ED"/>
    <w:rsid w:val="006648B8"/>
    <w:rsid w:val="00685C53"/>
    <w:rsid w:val="00694124"/>
    <w:rsid w:val="006A1D3A"/>
    <w:rsid w:val="007322DE"/>
    <w:rsid w:val="007B617E"/>
    <w:rsid w:val="007C2229"/>
    <w:rsid w:val="008D3660"/>
    <w:rsid w:val="009135BD"/>
    <w:rsid w:val="009525F4"/>
    <w:rsid w:val="00971B75"/>
    <w:rsid w:val="009803AA"/>
    <w:rsid w:val="009B3760"/>
    <w:rsid w:val="009D31D9"/>
    <w:rsid w:val="00AE46EE"/>
    <w:rsid w:val="00BF4F5C"/>
    <w:rsid w:val="00C57B85"/>
    <w:rsid w:val="00CD0BB8"/>
    <w:rsid w:val="00D023E3"/>
    <w:rsid w:val="00E610DE"/>
    <w:rsid w:val="00EE79B1"/>
    <w:rsid w:val="00FA2C4A"/>
    <w:rsid w:val="00FB498D"/>
    <w:rsid w:val="00FB60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4:docId w14:val="586C5C76"/>
  <w15:docId w15:val="{7B37E2D4-74DF-42B9-914E-69BEEC1D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jc w:val="right"/>
      <w:outlineLvl w:val="1"/>
    </w:pPr>
    <w:rPr>
      <w:b/>
      <w:bCs/>
      <w:sz w:val="20"/>
    </w:rPr>
  </w:style>
  <w:style w:type="paragraph" w:styleId="berschrift3">
    <w:name w:val="heading 3"/>
    <w:basedOn w:val="Standard"/>
    <w:next w:val="Standard"/>
    <w:qFormat/>
    <w:pPr>
      <w:keepNext/>
      <w:outlineLvl w:val="2"/>
    </w:pPr>
    <w:rPr>
      <w:b/>
      <w:bCs/>
      <w:sz w:val="20"/>
    </w:rPr>
  </w:style>
  <w:style w:type="paragraph" w:styleId="berschrift4">
    <w:name w:val="heading 4"/>
    <w:basedOn w:val="Standard"/>
    <w:qFormat/>
    <w:pPr>
      <w:spacing w:before="100" w:beforeAutospacing="1" w:after="100" w:afterAutospacing="1"/>
      <w:outlineLvl w:val="3"/>
    </w:pPr>
    <w:rPr>
      <w:rFonts w:ascii="Arial Unicode MS" w:eastAsia="Arial Unicode MS" w:hAnsi="Arial Unicode MS" w:cs="Arial Unicode M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center"/>
    </w:pPr>
    <w:rPr>
      <w:b/>
      <w:bCs/>
      <w:sz w:val="40"/>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2">
    <w:name w:val="Body Text 2"/>
    <w:basedOn w:val="Standard"/>
    <w:semiHidden/>
    <w:rPr>
      <w:b/>
      <w:bCs/>
    </w:rPr>
  </w:style>
  <w:style w:type="character" w:styleId="Platzhaltertext">
    <w:name w:val="Placeholder Text"/>
    <w:basedOn w:val="Absatz-Standardschriftart"/>
    <w:uiPriority w:val="99"/>
    <w:semiHidden/>
    <w:rsid w:val="006A1D3A"/>
    <w:rPr>
      <w:color w:val="808080"/>
    </w:rPr>
  </w:style>
  <w:style w:type="paragraph" w:styleId="Sprechblasentext">
    <w:name w:val="Balloon Text"/>
    <w:basedOn w:val="Standard"/>
    <w:link w:val="SprechblasentextZchn"/>
    <w:uiPriority w:val="99"/>
    <w:semiHidden/>
    <w:unhideWhenUsed/>
    <w:rsid w:val="006A1D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D3A"/>
    <w:rPr>
      <w:rFonts w:ascii="Tahoma" w:hAnsi="Tahoma" w:cs="Tahoma"/>
      <w:sz w:val="16"/>
      <w:szCs w:val="16"/>
    </w:rPr>
  </w:style>
  <w:style w:type="character" w:customStyle="1" w:styleId="KopfzeileZchn">
    <w:name w:val="Kopfzeile Zchn"/>
    <w:basedOn w:val="Absatz-Standardschriftart"/>
    <w:link w:val="Kopfzeile"/>
    <w:semiHidden/>
    <w:rsid w:val="008D3660"/>
    <w:rPr>
      <w:rFonts w:ascii="Arial" w:hAnsi="Arial"/>
      <w:sz w:val="24"/>
      <w:szCs w:val="24"/>
    </w:rPr>
  </w:style>
  <w:style w:type="paragraph" w:customStyle="1" w:styleId="Default">
    <w:name w:val="Default"/>
    <w:rsid w:val="008D3660"/>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D36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141286">
      <w:bodyDiv w:val="1"/>
      <w:marLeft w:val="0"/>
      <w:marRight w:val="0"/>
      <w:marTop w:val="0"/>
      <w:marBottom w:val="0"/>
      <w:divBdr>
        <w:top w:val="none" w:sz="0" w:space="0" w:color="auto"/>
        <w:left w:val="none" w:sz="0" w:space="0" w:color="auto"/>
        <w:bottom w:val="none" w:sz="0" w:space="0" w:color="auto"/>
        <w:right w:val="none" w:sz="0" w:space="0" w:color="auto"/>
      </w:divBdr>
      <w:divsChild>
        <w:div w:id="80299688">
          <w:marLeft w:val="750"/>
          <w:marRight w:val="0"/>
          <w:marTop w:val="0"/>
          <w:marBottom w:val="150"/>
          <w:divBdr>
            <w:top w:val="none" w:sz="0" w:space="0" w:color="auto"/>
            <w:left w:val="none" w:sz="0" w:space="0" w:color="auto"/>
            <w:bottom w:val="none" w:sz="0" w:space="0" w:color="auto"/>
            <w:right w:val="none" w:sz="0" w:space="0" w:color="auto"/>
          </w:divBdr>
        </w:div>
        <w:div w:id="653727761">
          <w:marLeft w:val="750"/>
          <w:marRight w:val="0"/>
          <w:marTop w:val="0"/>
          <w:marBottom w:val="150"/>
          <w:divBdr>
            <w:top w:val="none" w:sz="0" w:space="0" w:color="auto"/>
            <w:left w:val="none" w:sz="0" w:space="0" w:color="auto"/>
            <w:bottom w:val="none" w:sz="0" w:space="0" w:color="auto"/>
            <w:right w:val="none" w:sz="0" w:space="0" w:color="auto"/>
          </w:divBdr>
        </w:div>
        <w:div w:id="1025985198">
          <w:marLeft w:val="0"/>
          <w:marRight w:val="0"/>
          <w:marTop w:val="0"/>
          <w:marBottom w:val="150"/>
          <w:divBdr>
            <w:top w:val="none" w:sz="0" w:space="0" w:color="auto"/>
            <w:left w:val="none" w:sz="0" w:space="0" w:color="auto"/>
            <w:bottom w:val="none" w:sz="0" w:space="0" w:color="auto"/>
            <w:right w:val="none" w:sz="0" w:space="0" w:color="auto"/>
          </w:divBdr>
        </w:div>
        <w:div w:id="1113016702">
          <w:marLeft w:val="750"/>
          <w:marRight w:val="0"/>
          <w:marTop w:val="0"/>
          <w:marBottom w:val="150"/>
          <w:divBdr>
            <w:top w:val="none" w:sz="0" w:space="0" w:color="auto"/>
            <w:left w:val="none" w:sz="0" w:space="0" w:color="auto"/>
            <w:bottom w:val="none" w:sz="0" w:space="0" w:color="auto"/>
            <w:right w:val="none" w:sz="0" w:space="0" w:color="auto"/>
          </w:divBdr>
        </w:div>
        <w:div w:id="1167014942">
          <w:marLeft w:val="0"/>
          <w:marRight w:val="0"/>
          <w:marTop w:val="0"/>
          <w:marBottom w:val="0"/>
          <w:divBdr>
            <w:top w:val="none" w:sz="0" w:space="0" w:color="auto"/>
            <w:left w:val="none" w:sz="0" w:space="0" w:color="auto"/>
            <w:bottom w:val="none" w:sz="0" w:space="0" w:color="auto"/>
            <w:right w:val="none" w:sz="0" w:space="0" w:color="auto"/>
          </w:divBdr>
          <w:divsChild>
            <w:div w:id="297536388">
              <w:marLeft w:val="0"/>
              <w:marRight w:val="0"/>
              <w:marTop w:val="0"/>
              <w:marBottom w:val="150"/>
              <w:divBdr>
                <w:top w:val="none" w:sz="0" w:space="0" w:color="auto"/>
                <w:left w:val="none" w:sz="0" w:space="0" w:color="auto"/>
                <w:bottom w:val="none" w:sz="0" w:space="0" w:color="auto"/>
                <w:right w:val="none" w:sz="0" w:space="0" w:color="auto"/>
              </w:divBdr>
            </w:div>
            <w:div w:id="582029137">
              <w:marLeft w:val="0"/>
              <w:marRight w:val="0"/>
              <w:marTop w:val="0"/>
              <w:marBottom w:val="150"/>
              <w:divBdr>
                <w:top w:val="none" w:sz="0" w:space="0" w:color="auto"/>
                <w:left w:val="none" w:sz="0" w:space="0" w:color="auto"/>
                <w:bottom w:val="none" w:sz="0" w:space="0" w:color="auto"/>
                <w:right w:val="none" w:sz="0" w:space="0" w:color="auto"/>
              </w:divBdr>
            </w:div>
          </w:divsChild>
        </w:div>
        <w:div w:id="1566136414">
          <w:marLeft w:val="750"/>
          <w:marRight w:val="0"/>
          <w:marTop w:val="0"/>
          <w:marBottom w:val="150"/>
          <w:divBdr>
            <w:top w:val="none" w:sz="0" w:space="0" w:color="auto"/>
            <w:left w:val="none" w:sz="0" w:space="0" w:color="auto"/>
            <w:bottom w:val="none" w:sz="0" w:space="0" w:color="auto"/>
            <w:right w:val="none" w:sz="0" w:space="0" w:color="auto"/>
          </w:divBdr>
        </w:div>
        <w:div w:id="197200730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1.BRA\AppData\Local\Temp\Entschuldigungsschreiben%20ab%2016%20No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B93C48BC9840F2BD04362F4F9E8927"/>
        <w:category>
          <w:name w:val="Allgemein"/>
          <w:gallery w:val="placeholder"/>
        </w:category>
        <w:types>
          <w:type w:val="bbPlcHdr"/>
        </w:types>
        <w:behaviors>
          <w:behavior w:val="content"/>
        </w:behaviors>
        <w:guid w:val="{37BBD308-380A-462E-815A-508CAFB32563}"/>
      </w:docPartPr>
      <w:docPartBody>
        <w:p w:rsidR="004F25A9" w:rsidRDefault="004F25A9">
          <w:pPr>
            <w:pStyle w:val="E2B93C48BC9840F2BD04362F4F9E8927"/>
          </w:pPr>
          <w:r w:rsidRPr="001B493F">
            <w:rPr>
              <w:rStyle w:val="Platzhaltertext"/>
            </w:rPr>
            <w:t>Klicken Sie hier, um ein Datum einzugeben.</w:t>
          </w:r>
        </w:p>
      </w:docPartBody>
    </w:docPart>
    <w:docPart>
      <w:docPartPr>
        <w:name w:val="9463F5F7F86A434EABDA27A9CA8CC2FF"/>
        <w:category>
          <w:name w:val="Allgemein"/>
          <w:gallery w:val="placeholder"/>
        </w:category>
        <w:types>
          <w:type w:val="bbPlcHdr"/>
        </w:types>
        <w:behaviors>
          <w:behavior w:val="content"/>
        </w:behaviors>
        <w:guid w:val="{C20FB283-4348-4CE7-B6A5-A056279AE0F7}"/>
      </w:docPartPr>
      <w:docPartBody>
        <w:p w:rsidR="004F25A9" w:rsidRDefault="004F25A9">
          <w:pPr>
            <w:pStyle w:val="9463F5F7F86A434EABDA27A9CA8CC2FF"/>
          </w:pPr>
          <w:r w:rsidRPr="005C4B69">
            <w:rPr>
              <w:rStyle w:val="Platzhaltertext"/>
            </w:rPr>
            <w:t>Klicken Sie hier, um ein Datum einzugeben.</w:t>
          </w:r>
        </w:p>
      </w:docPartBody>
    </w:docPart>
    <w:docPart>
      <w:docPartPr>
        <w:name w:val="46E1AE6C0F544CC482E063CE4979DF53"/>
        <w:category>
          <w:name w:val="Allgemein"/>
          <w:gallery w:val="placeholder"/>
        </w:category>
        <w:types>
          <w:type w:val="bbPlcHdr"/>
        </w:types>
        <w:behaviors>
          <w:behavior w:val="content"/>
        </w:behaviors>
        <w:guid w:val="{333F9B5C-8C64-47AA-998D-08BC47859574}"/>
      </w:docPartPr>
      <w:docPartBody>
        <w:p w:rsidR="004F25A9" w:rsidRDefault="004F25A9">
          <w:pPr>
            <w:pStyle w:val="46E1AE6C0F544CC482E063CE4979DF53"/>
          </w:pPr>
          <w:r w:rsidRPr="005C4B69">
            <w:rPr>
              <w:rStyle w:val="Platzhaltertext"/>
            </w:rPr>
            <w:t>Klicken Sie hier, um ein Datum einzugeben.</w:t>
          </w:r>
        </w:p>
      </w:docPartBody>
    </w:docPart>
    <w:docPart>
      <w:docPartPr>
        <w:name w:val="359366D25FA2407EA7ACA8D4282A4C23"/>
        <w:category>
          <w:name w:val="Allgemein"/>
          <w:gallery w:val="placeholder"/>
        </w:category>
        <w:types>
          <w:type w:val="bbPlcHdr"/>
        </w:types>
        <w:behaviors>
          <w:behavior w:val="content"/>
        </w:behaviors>
        <w:guid w:val="{151EFDA3-C382-47B7-8736-53F890040BB6}"/>
      </w:docPartPr>
      <w:docPartBody>
        <w:p w:rsidR="004F25A9" w:rsidRDefault="004F25A9">
          <w:pPr>
            <w:pStyle w:val="359366D25FA2407EA7ACA8D4282A4C23"/>
          </w:pPr>
          <w:r w:rsidRPr="0038344F">
            <w:rPr>
              <w:rStyle w:val="Platzhaltertext"/>
            </w:rPr>
            <w:t>Klicken Sie hier, um Text einzugeben.</w:t>
          </w:r>
        </w:p>
      </w:docPartBody>
    </w:docPart>
    <w:docPart>
      <w:docPartPr>
        <w:name w:val="3EC67A4E0FD04053952C5116A1B68641"/>
        <w:category>
          <w:name w:val="Allgemein"/>
          <w:gallery w:val="placeholder"/>
        </w:category>
        <w:types>
          <w:type w:val="bbPlcHdr"/>
        </w:types>
        <w:behaviors>
          <w:behavior w:val="content"/>
        </w:behaviors>
        <w:guid w:val="{2FAB5112-8CC0-4994-884A-1436B2D7823D}"/>
      </w:docPartPr>
      <w:docPartBody>
        <w:p w:rsidR="004F25A9" w:rsidRDefault="004F25A9">
          <w:pPr>
            <w:pStyle w:val="3EC67A4E0FD04053952C5116A1B68641"/>
          </w:pPr>
          <w:r>
            <w:t>00:00</w:t>
          </w:r>
        </w:p>
      </w:docPartBody>
    </w:docPart>
    <w:docPart>
      <w:docPartPr>
        <w:name w:val="6FAD2AA3202640E9A23F811B45AC7C70"/>
        <w:category>
          <w:name w:val="Allgemein"/>
          <w:gallery w:val="placeholder"/>
        </w:category>
        <w:types>
          <w:type w:val="bbPlcHdr"/>
        </w:types>
        <w:behaviors>
          <w:behavior w:val="content"/>
        </w:behaviors>
        <w:guid w:val="{DFA2D03C-433A-4583-AF62-F7A29E1BDFC2}"/>
      </w:docPartPr>
      <w:docPartBody>
        <w:p w:rsidR="004F25A9" w:rsidRDefault="004F25A9">
          <w:pPr>
            <w:pStyle w:val="6FAD2AA3202640E9A23F811B45AC7C70"/>
          </w:pPr>
          <w:r w:rsidRPr="001B493F">
            <w:rPr>
              <w:rStyle w:val="Platzhaltertext"/>
            </w:rPr>
            <w:t>Klicken Sie hier, um Text einzugeben.</w:t>
          </w:r>
        </w:p>
      </w:docPartBody>
    </w:docPart>
    <w:docPart>
      <w:docPartPr>
        <w:name w:val="D4466545904246C2997541558D758030"/>
        <w:category>
          <w:name w:val="Allgemein"/>
          <w:gallery w:val="placeholder"/>
        </w:category>
        <w:types>
          <w:type w:val="bbPlcHdr"/>
        </w:types>
        <w:behaviors>
          <w:behavior w:val="content"/>
        </w:behaviors>
        <w:guid w:val="{1391C986-183C-4362-8A9C-C41FC47518C6}"/>
      </w:docPartPr>
      <w:docPartBody>
        <w:p w:rsidR="004F25A9" w:rsidRDefault="004F25A9">
          <w:pPr>
            <w:pStyle w:val="D4466545904246C2997541558D758030"/>
          </w:pPr>
          <w:r w:rsidRPr="0038344F">
            <w:rPr>
              <w:rStyle w:val="Platzhaltertext"/>
            </w:rPr>
            <w:t>Klicken Sie hier, um Text einzugeben.</w:t>
          </w:r>
        </w:p>
      </w:docPartBody>
    </w:docPart>
    <w:docPart>
      <w:docPartPr>
        <w:name w:val="D81D3AADD39B46308A964D0D7CCB563D"/>
        <w:category>
          <w:name w:val="Allgemein"/>
          <w:gallery w:val="placeholder"/>
        </w:category>
        <w:types>
          <w:type w:val="bbPlcHdr"/>
        </w:types>
        <w:behaviors>
          <w:behavior w:val="content"/>
        </w:behaviors>
        <w:guid w:val="{D0649E9A-CB0E-4087-998B-DE9C68E764BD}"/>
      </w:docPartPr>
      <w:docPartBody>
        <w:p w:rsidR="004F25A9" w:rsidRDefault="004F25A9">
          <w:pPr>
            <w:pStyle w:val="D81D3AADD39B46308A964D0D7CCB563D"/>
          </w:pPr>
          <w:r>
            <w:rPr>
              <w:rStyle w:val="Platzhaltertext"/>
            </w:rPr>
            <w:t xml:space="preserve">Ort, </w:t>
          </w:r>
          <w:r>
            <w:rPr>
              <w:rStyle w:val="Platzhaltertext"/>
            </w:rPr>
            <w:t>Datum eingeben.</w:t>
          </w:r>
        </w:p>
      </w:docPartBody>
    </w:docPart>
    <w:docPart>
      <w:docPartPr>
        <w:name w:val="68DB71E384AE4A219FFB4A2D643263E2"/>
        <w:category>
          <w:name w:val="Allgemein"/>
          <w:gallery w:val="placeholder"/>
        </w:category>
        <w:types>
          <w:type w:val="bbPlcHdr"/>
        </w:types>
        <w:behaviors>
          <w:behavior w:val="content"/>
        </w:behaviors>
        <w:guid w:val="{B2E985B2-5759-44B7-815E-A70606C74F3A}"/>
      </w:docPartPr>
      <w:docPartBody>
        <w:p w:rsidR="004F25A9" w:rsidRDefault="004F25A9">
          <w:pPr>
            <w:pStyle w:val="68DB71E384AE4A219FFB4A2D643263E2"/>
          </w:pPr>
          <w:r>
            <w:rPr>
              <w:rStyle w:val="Platzhaltertext"/>
            </w:rPr>
            <w:t>Gegen Sie Ihren Namen ein</w:t>
          </w:r>
          <w:r w:rsidRPr="0038344F">
            <w:rPr>
              <w:rStyle w:val="Platzhaltertext"/>
            </w:rPr>
            <w:t>.</w:t>
          </w:r>
        </w:p>
      </w:docPartBody>
    </w:docPart>
    <w:docPart>
      <w:docPartPr>
        <w:name w:val="6AFD4D40DE5B4547AFC31546B19F375D"/>
        <w:category>
          <w:name w:val="Allgemein"/>
          <w:gallery w:val="placeholder"/>
        </w:category>
        <w:types>
          <w:type w:val="bbPlcHdr"/>
        </w:types>
        <w:behaviors>
          <w:behavior w:val="content"/>
        </w:behaviors>
        <w:guid w:val="{96CD0CA9-EA1E-40E2-B2A7-3C6875C65D80}"/>
      </w:docPartPr>
      <w:docPartBody>
        <w:p w:rsidR="004F25A9" w:rsidRDefault="004F25A9">
          <w:pPr>
            <w:pStyle w:val="6AFD4D40DE5B4547AFC31546B19F375D"/>
          </w:pPr>
          <w:r w:rsidRPr="0078068D">
            <w:rPr>
              <w:rStyle w:val="Platzhaltertext"/>
            </w:rPr>
            <w:t>Klicken Sie hier, um Text einzugeben.</w:t>
          </w:r>
        </w:p>
      </w:docPartBody>
    </w:docPart>
    <w:docPart>
      <w:docPartPr>
        <w:name w:val="1C973A12589F43A4A72A06DAD1FE1CCC"/>
        <w:category>
          <w:name w:val="Allgemein"/>
          <w:gallery w:val="placeholder"/>
        </w:category>
        <w:types>
          <w:type w:val="bbPlcHdr"/>
        </w:types>
        <w:behaviors>
          <w:behavior w:val="content"/>
        </w:behaviors>
        <w:guid w:val="{CBFDA67E-0627-41F2-AEE9-5F7309A76B36}"/>
      </w:docPartPr>
      <w:docPartBody>
        <w:p w:rsidR="004F25A9" w:rsidRDefault="004F25A9">
          <w:pPr>
            <w:pStyle w:val="1C973A12589F43A4A72A06DAD1FE1CCC"/>
          </w:pPr>
          <w:r>
            <w:rPr>
              <w:rStyle w:val="Platzhaltertext"/>
            </w:rPr>
            <w:t>Geben Sie Ihren Vornamen ein</w:t>
          </w:r>
          <w:r w:rsidRPr="0038344F">
            <w:rPr>
              <w:rStyle w:val="Platzhaltertext"/>
            </w:rPr>
            <w:t>.</w:t>
          </w:r>
        </w:p>
      </w:docPartBody>
    </w:docPart>
    <w:docPart>
      <w:docPartPr>
        <w:name w:val="1D208F2E381E4391A4A3878037492BF8"/>
        <w:category>
          <w:name w:val="Allgemein"/>
          <w:gallery w:val="placeholder"/>
        </w:category>
        <w:types>
          <w:type w:val="bbPlcHdr"/>
        </w:types>
        <w:behaviors>
          <w:behavior w:val="content"/>
        </w:behaviors>
        <w:guid w:val="{03227030-D0B4-4C88-808D-37B742A2B553}"/>
      </w:docPartPr>
      <w:docPartBody>
        <w:p w:rsidR="004F25A9" w:rsidRDefault="004F25A9">
          <w:pPr>
            <w:pStyle w:val="1D208F2E381E4391A4A3878037492BF8"/>
          </w:pPr>
          <w:r>
            <w:rPr>
              <w:rStyle w:val="Platzhaltertext"/>
            </w:rPr>
            <w:t>Geben Sie Ihre Klassenbezeichnung ein</w:t>
          </w:r>
          <w:r w:rsidRPr="0038344F">
            <w:rPr>
              <w:rStyle w:val="Platzhaltertext"/>
            </w:rPr>
            <w:t>.</w:t>
          </w:r>
        </w:p>
      </w:docPartBody>
    </w:docPart>
    <w:docPart>
      <w:docPartPr>
        <w:name w:val="B85CAE15DF904DDFA594E03D27EFE1E0"/>
        <w:category>
          <w:name w:val="Allgemein"/>
          <w:gallery w:val="placeholder"/>
        </w:category>
        <w:types>
          <w:type w:val="bbPlcHdr"/>
        </w:types>
        <w:behaviors>
          <w:behavior w:val="content"/>
        </w:behaviors>
        <w:guid w:val="{6554FF5B-41CE-4977-AFB8-D5A897928A58}"/>
      </w:docPartPr>
      <w:docPartBody>
        <w:p w:rsidR="004F25A9" w:rsidRDefault="004F25A9">
          <w:pPr>
            <w:pStyle w:val="B85CAE15DF904DDFA594E03D27EFE1E0"/>
          </w:pPr>
          <w:r w:rsidRPr="0078068D">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alMath1 BT">
    <w:altName w:val="Symbol"/>
    <w:panose1 w:val="0505010201020502060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5A9"/>
    <w:rsid w:val="004F25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E2B93C48BC9840F2BD04362F4F9E8927">
    <w:name w:val="E2B93C48BC9840F2BD04362F4F9E8927"/>
  </w:style>
  <w:style w:type="paragraph" w:customStyle="1" w:styleId="9463F5F7F86A434EABDA27A9CA8CC2FF">
    <w:name w:val="9463F5F7F86A434EABDA27A9CA8CC2FF"/>
  </w:style>
  <w:style w:type="paragraph" w:customStyle="1" w:styleId="46E1AE6C0F544CC482E063CE4979DF53">
    <w:name w:val="46E1AE6C0F544CC482E063CE4979DF53"/>
  </w:style>
  <w:style w:type="paragraph" w:customStyle="1" w:styleId="359366D25FA2407EA7ACA8D4282A4C23">
    <w:name w:val="359366D25FA2407EA7ACA8D4282A4C23"/>
  </w:style>
  <w:style w:type="paragraph" w:customStyle="1" w:styleId="3EC67A4E0FD04053952C5116A1B68641">
    <w:name w:val="3EC67A4E0FD04053952C5116A1B68641"/>
  </w:style>
  <w:style w:type="paragraph" w:customStyle="1" w:styleId="6FAD2AA3202640E9A23F811B45AC7C70">
    <w:name w:val="6FAD2AA3202640E9A23F811B45AC7C70"/>
  </w:style>
  <w:style w:type="paragraph" w:customStyle="1" w:styleId="D4466545904246C2997541558D758030">
    <w:name w:val="D4466545904246C2997541558D758030"/>
  </w:style>
  <w:style w:type="paragraph" w:customStyle="1" w:styleId="D81D3AADD39B46308A964D0D7CCB563D">
    <w:name w:val="D81D3AADD39B46308A964D0D7CCB563D"/>
  </w:style>
  <w:style w:type="paragraph" w:customStyle="1" w:styleId="68DB71E384AE4A219FFB4A2D643263E2">
    <w:name w:val="68DB71E384AE4A219FFB4A2D643263E2"/>
  </w:style>
  <w:style w:type="paragraph" w:customStyle="1" w:styleId="6AFD4D40DE5B4547AFC31546B19F375D">
    <w:name w:val="6AFD4D40DE5B4547AFC31546B19F375D"/>
  </w:style>
  <w:style w:type="paragraph" w:customStyle="1" w:styleId="1C973A12589F43A4A72A06DAD1FE1CCC">
    <w:name w:val="1C973A12589F43A4A72A06DAD1FE1CCC"/>
  </w:style>
  <w:style w:type="paragraph" w:customStyle="1" w:styleId="1D208F2E381E4391A4A3878037492BF8">
    <w:name w:val="1D208F2E381E4391A4A3878037492BF8"/>
  </w:style>
  <w:style w:type="paragraph" w:customStyle="1" w:styleId="B85CAE15DF904DDFA594E03D27EFE1E0">
    <w:name w:val="B85CAE15DF904DDFA594E03D27EFE1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Entschuldigungsschreiben ab 16 Nov</Template>
  <TotalTime>0</TotalTime>
  <Pages>1</Pages>
  <Words>74</Words>
  <Characters>573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Brabec, Daniel</dc:creator>
  <cp:lastModifiedBy>Brabec, Daniel</cp:lastModifiedBy>
  <cp:revision>2</cp:revision>
  <cp:lastPrinted>2020-11-16T10:35:00Z</cp:lastPrinted>
  <dcterms:created xsi:type="dcterms:W3CDTF">2023-01-23T08:06:00Z</dcterms:created>
  <dcterms:modified xsi:type="dcterms:W3CDTF">2023-01-23T08:06:00Z</dcterms:modified>
</cp:coreProperties>
</file>